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FA1B" w14:textId="25B5F6F3" w:rsidR="00C864D3" w:rsidRPr="000D073A" w:rsidRDefault="00C864D3" w:rsidP="00E734E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0D073A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Antragsteller/Veranstalter</w:t>
      </w:r>
    </w:p>
    <w:p w14:paraId="50CF8E7C" w14:textId="77777777" w:rsidR="00917B8A" w:rsidRPr="000D073A" w:rsidRDefault="00917B8A" w:rsidP="00917B8A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2650B56D" w14:textId="3D6DEB9D" w:rsidR="00FC5A15" w:rsidRPr="000D073A" w:rsidRDefault="00C864D3" w:rsidP="00642361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0D073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Firma/Organisation</w:t>
      </w:r>
      <w:r w:rsidRPr="000D073A">
        <w:rPr>
          <w:rFonts w:asciiTheme="minorHAnsi" w:hAnsiTheme="minorHAnsi" w:cstheme="minorHAnsi"/>
          <w:sz w:val="22"/>
          <w:szCs w:val="22"/>
        </w:rPr>
        <w:t xml:space="preserve"> </w:t>
      </w:r>
      <w:r w:rsidR="000D073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90"/>
            </w:textInput>
          </w:ffData>
        </w:fldChar>
      </w:r>
      <w:bookmarkStart w:id="0" w:name="Text1"/>
      <w:r w:rsidR="000D073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D073A">
        <w:rPr>
          <w:rFonts w:asciiTheme="minorHAnsi" w:hAnsiTheme="minorHAnsi" w:cstheme="minorHAnsi"/>
          <w:sz w:val="22"/>
          <w:szCs w:val="22"/>
        </w:rPr>
      </w:r>
      <w:r w:rsidR="000D073A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0D073A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98903EA" w14:textId="7EC6DD32" w:rsidR="00C864D3" w:rsidRPr="000D073A" w:rsidRDefault="000D073A" w:rsidP="00642361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0D073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Kontakt </w:t>
      </w:r>
      <w:r w:rsidRPr="006824D9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(Titel, Vor-, Nachname)</w:t>
      </w:r>
      <w:r w:rsidR="00C864D3" w:rsidRPr="000D07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1" w:name="Text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0A54CFD7" w14:textId="07919794" w:rsidR="00C864D3" w:rsidRPr="000D073A" w:rsidRDefault="00C864D3" w:rsidP="00642361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0D073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Adresse</w:t>
      </w:r>
      <w:r w:rsidRPr="000D073A">
        <w:rPr>
          <w:rFonts w:asciiTheme="minorHAnsi" w:hAnsiTheme="minorHAnsi" w:cstheme="minorHAnsi"/>
          <w:sz w:val="22"/>
          <w:szCs w:val="22"/>
        </w:rPr>
        <w:t xml:space="preserve"> </w:t>
      </w:r>
      <w:r w:rsidR="000D073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2" w:name="Text3"/>
      <w:r w:rsidR="000D073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D073A">
        <w:rPr>
          <w:rFonts w:asciiTheme="minorHAnsi" w:hAnsiTheme="minorHAnsi" w:cstheme="minorHAnsi"/>
          <w:sz w:val="22"/>
          <w:szCs w:val="22"/>
        </w:rPr>
      </w:r>
      <w:r w:rsidR="000D073A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0D073A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6ABDACB1" w14:textId="501D956A" w:rsidR="007B7997" w:rsidRPr="000D073A" w:rsidRDefault="00C864D3" w:rsidP="00642361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0D073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Telefon</w:t>
      </w:r>
      <w:r w:rsidRPr="000D073A">
        <w:rPr>
          <w:rFonts w:asciiTheme="minorHAnsi" w:hAnsiTheme="minorHAnsi" w:cstheme="minorHAnsi"/>
          <w:sz w:val="22"/>
          <w:szCs w:val="22"/>
        </w:rPr>
        <w:t xml:space="preserve"> </w:t>
      </w:r>
      <w:r w:rsidR="00917B8A" w:rsidRPr="000D073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3" w:name="Text4"/>
      <w:r w:rsidR="00917B8A" w:rsidRPr="000D073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17B8A" w:rsidRPr="000D073A">
        <w:rPr>
          <w:rFonts w:asciiTheme="minorHAnsi" w:hAnsiTheme="minorHAnsi" w:cstheme="minorHAnsi"/>
          <w:sz w:val="22"/>
          <w:szCs w:val="22"/>
        </w:rPr>
      </w:r>
      <w:r w:rsidR="00917B8A" w:rsidRPr="000D073A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917B8A" w:rsidRPr="000D073A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0D073A">
        <w:rPr>
          <w:rFonts w:asciiTheme="minorHAnsi" w:hAnsiTheme="minorHAnsi" w:cstheme="minorHAnsi"/>
          <w:sz w:val="22"/>
          <w:szCs w:val="22"/>
        </w:rPr>
        <w:tab/>
      </w:r>
      <w:r w:rsidR="00426782" w:rsidRPr="000D073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E-Mail</w:t>
      </w:r>
      <w:r w:rsidRPr="000D073A">
        <w:rPr>
          <w:rFonts w:asciiTheme="minorHAnsi" w:hAnsiTheme="minorHAnsi" w:cstheme="minorHAnsi"/>
          <w:sz w:val="22"/>
          <w:szCs w:val="22"/>
        </w:rPr>
        <w:t xml:space="preserve"> </w:t>
      </w:r>
      <w:r w:rsidR="00917B8A" w:rsidRPr="000D073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4" w:name="Text5"/>
      <w:r w:rsidR="00917B8A" w:rsidRPr="000D073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17B8A" w:rsidRPr="000D073A">
        <w:rPr>
          <w:rFonts w:asciiTheme="minorHAnsi" w:hAnsiTheme="minorHAnsi" w:cstheme="minorHAnsi"/>
          <w:sz w:val="22"/>
          <w:szCs w:val="22"/>
        </w:rPr>
      </w:r>
      <w:r w:rsidR="00917B8A" w:rsidRPr="000D073A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917B8A" w:rsidRPr="000D073A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41311957" w14:textId="589B16FF" w:rsidR="00C864D3" w:rsidRPr="000D073A" w:rsidRDefault="00582AEE" w:rsidP="00642361">
      <w:pPr>
        <w:rPr>
          <w:rFonts w:asciiTheme="minorHAnsi" w:hAnsiTheme="minorHAnsi" w:cstheme="minorHAnsi"/>
          <w:sz w:val="22"/>
          <w:szCs w:val="22"/>
        </w:rPr>
      </w:pPr>
      <w:r w:rsidRPr="000D073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Website</w:t>
      </w:r>
      <w:r w:rsidRPr="000D073A">
        <w:rPr>
          <w:rFonts w:asciiTheme="minorHAnsi" w:hAnsiTheme="minorHAnsi" w:cstheme="minorHAnsi"/>
          <w:sz w:val="22"/>
          <w:szCs w:val="22"/>
        </w:rPr>
        <w:t xml:space="preserve"> </w:t>
      </w:r>
      <w:r w:rsidR="00917B8A" w:rsidRPr="000D073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80"/>
            </w:textInput>
          </w:ffData>
        </w:fldChar>
      </w:r>
      <w:bookmarkStart w:id="5" w:name="Text6"/>
      <w:r w:rsidR="00917B8A" w:rsidRPr="000D073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17B8A" w:rsidRPr="000D073A">
        <w:rPr>
          <w:rFonts w:asciiTheme="minorHAnsi" w:hAnsiTheme="minorHAnsi" w:cstheme="minorHAnsi"/>
          <w:sz w:val="22"/>
          <w:szCs w:val="22"/>
        </w:rPr>
      </w:r>
      <w:r w:rsidR="00917B8A" w:rsidRPr="000D073A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917B8A" w:rsidRPr="000D073A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415FDB87" w14:textId="1C03C735" w:rsidR="00C864D3" w:rsidRPr="00CA165C" w:rsidRDefault="00C864D3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57FDEBC2" w14:textId="77777777" w:rsidR="007D708B" w:rsidRPr="00CA165C" w:rsidRDefault="007D708B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0F264087" w14:textId="07B6F920" w:rsidR="00C24780" w:rsidRPr="00CA165C" w:rsidRDefault="002D614B" w:rsidP="00E734E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</w:pPr>
      <w:r w:rsidRPr="00CA165C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 xml:space="preserve">Angaben zur </w:t>
      </w:r>
      <w:r w:rsidR="00C24780" w:rsidRPr="00CA165C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Veranstaltung</w:t>
      </w:r>
    </w:p>
    <w:p w14:paraId="55792C6E" w14:textId="6A8B8720" w:rsidR="00C24780" w:rsidRPr="00CA165C" w:rsidRDefault="00C24780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3A0A998C" w14:textId="5C755108" w:rsidR="00184D73" w:rsidRPr="00184D73" w:rsidRDefault="00184D73" w:rsidP="00467B00">
      <w:pPr>
        <w:rPr>
          <w:rFonts w:asciiTheme="minorHAnsi" w:hAnsiTheme="minorHAnsi" w:cstheme="minorHAnsi"/>
          <w:sz w:val="22"/>
          <w:szCs w:val="22"/>
        </w:rPr>
      </w:pPr>
      <w:r w:rsidRPr="00CA165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Titel der Veranstaltung</w:t>
      </w:r>
      <w:r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CA16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6"/>
            <w:enabled/>
            <w:calcOnExit w:val="0"/>
            <w:textInput>
              <w:maxLength w:val="150"/>
            </w:textInput>
          </w:ffData>
        </w:fldChar>
      </w:r>
      <w:bookmarkStart w:id="6" w:name="Text46"/>
      <w:r w:rsidR="00CA165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165C">
        <w:rPr>
          <w:rFonts w:asciiTheme="minorHAnsi" w:hAnsiTheme="minorHAnsi" w:cstheme="minorHAnsi"/>
          <w:sz w:val="22"/>
          <w:szCs w:val="22"/>
        </w:rPr>
      </w:r>
      <w:r w:rsidR="00CA165C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CA165C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05CBCB11" w14:textId="5B0C2329" w:rsidR="00C24780" w:rsidRPr="00184D73" w:rsidRDefault="00C24780" w:rsidP="00467B00">
      <w:pPr>
        <w:rPr>
          <w:rFonts w:asciiTheme="minorHAnsi" w:hAnsiTheme="minorHAnsi" w:cstheme="minorHAnsi"/>
          <w:sz w:val="22"/>
          <w:szCs w:val="22"/>
        </w:rPr>
      </w:pPr>
      <w:r w:rsidRPr="00CA165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Termin (von – bis)</w:t>
      </w:r>
      <w:r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CA16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80"/>
            </w:textInput>
          </w:ffData>
        </w:fldChar>
      </w:r>
      <w:bookmarkStart w:id="7" w:name="Text7"/>
      <w:r w:rsidR="00CA165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165C">
        <w:rPr>
          <w:rFonts w:asciiTheme="minorHAnsi" w:hAnsiTheme="minorHAnsi" w:cstheme="minorHAnsi"/>
          <w:sz w:val="22"/>
          <w:szCs w:val="22"/>
        </w:rPr>
      </w:r>
      <w:r w:rsidR="00CA165C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CA165C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3BC0CA03" w14:textId="378B5524" w:rsidR="00C24780" w:rsidRPr="00184D73" w:rsidRDefault="00C24780" w:rsidP="00467B00">
      <w:pPr>
        <w:rPr>
          <w:rFonts w:asciiTheme="minorHAnsi" w:hAnsiTheme="minorHAnsi" w:cstheme="minorHAnsi"/>
          <w:sz w:val="22"/>
          <w:szCs w:val="22"/>
        </w:rPr>
      </w:pPr>
      <w:r w:rsidRPr="00CA165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Veranstaltung</w:t>
      </w:r>
      <w:r w:rsidR="00D81F16" w:rsidRPr="00CA165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s</w:t>
      </w:r>
      <w:r w:rsidR="00CA165C" w:rsidRPr="00CA165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ort</w:t>
      </w:r>
      <w:r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CA16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bookmarkStart w:id="8" w:name="Text8"/>
      <w:r w:rsidR="00CA165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165C">
        <w:rPr>
          <w:rFonts w:asciiTheme="minorHAnsi" w:hAnsiTheme="minorHAnsi" w:cstheme="minorHAnsi"/>
          <w:sz w:val="22"/>
          <w:szCs w:val="22"/>
        </w:rPr>
      </w:r>
      <w:r w:rsidR="00CA165C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CA165C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="00D81F16"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D81F16" w:rsidRPr="00CA165C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(bei mehreren nur Hauptort angeben)</w:t>
      </w:r>
    </w:p>
    <w:p w14:paraId="2F5CFBAB" w14:textId="437841B7" w:rsidR="00C24780" w:rsidRPr="00184D73" w:rsidRDefault="00C24780" w:rsidP="00467B00">
      <w:pPr>
        <w:rPr>
          <w:rFonts w:asciiTheme="minorHAnsi" w:hAnsiTheme="minorHAnsi" w:cstheme="minorHAnsi"/>
          <w:sz w:val="22"/>
          <w:szCs w:val="22"/>
        </w:rPr>
      </w:pPr>
      <w:r w:rsidRPr="00CA165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Adresse</w:t>
      </w:r>
      <w:r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CA16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bookmarkStart w:id="9" w:name="Text9"/>
      <w:r w:rsidR="00CA165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165C">
        <w:rPr>
          <w:rFonts w:asciiTheme="minorHAnsi" w:hAnsiTheme="minorHAnsi" w:cstheme="minorHAnsi"/>
          <w:sz w:val="22"/>
          <w:szCs w:val="22"/>
        </w:rPr>
      </w:r>
      <w:r w:rsidR="00CA165C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CA165C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14:paraId="5809B163" w14:textId="1692A20F" w:rsidR="00C24780" w:rsidRPr="00184D73" w:rsidRDefault="00C24780" w:rsidP="00467B00">
      <w:pPr>
        <w:rPr>
          <w:rFonts w:asciiTheme="minorHAnsi" w:hAnsiTheme="minorHAnsi" w:cstheme="minorHAnsi"/>
          <w:sz w:val="22"/>
          <w:szCs w:val="22"/>
        </w:rPr>
      </w:pPr>
      <w:r w:rsidRPr="00CA165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Veranstaltungswebsite</w:t>
      </w:r>
      <w:r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CA16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bookmarkStart w:id="10" w:name="Text10"/>
      <w:r w:rsidR="00CA165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165C">
        <w:rPr>
          <w:rFonts w:asciiTheme="minorHAnsi" w:hAnsiTheme="minorHAnsi" w:cstheme="minorHAnsi"/>
          <w:sz w:val="22"/>
          <w:szCs w:val="22"/>
        </w:rPr>
      </w:r>
      <w:r w:rsidR="00CA165C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CA165C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14:paraId="45ED9D7F" w14:textId="7800FC8A" w:rsidR="00C24780" w:rsidRPr="00184D73" w:rsidRDefault="00C24780" w:rsidP="00467B00">
      <w:pPr>
        <w:rPr>
          <w:rFonts w:asciiTheme="minorHAnsi" w:hAnsiTheme="minorHAnsi" w:cstheme="minorHAnsi"/>
          <w:sz w:val="22"/>
          <w:szCs w:val="22"/>
        </w:rPr>
      </w:pPr>
      <w:r w:rsidRPr="00CA165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Teilnahmekosten pro Person (von – bis)</w:t>
      </w:r>
      <w:r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940033" w:rsidRPr="00184D7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80"/>
            </w:textInput>
          </w:ffData>
        </w:fldChar>
      </w:r>
      <w:bookmarkStart w:id="11" w:name="Text11"/>
      <w:r w:rsidR="00940033" w:rsidRPr="00184D7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40033" w:rsidRPr="00184D73">
        <w:rPr>
          <w:rFonts w:asciiTheme="minorHAnsi" w:hAnsiTheme="minorHAnsi" w:cstheme="minorHAnsi"/>
          <w:sz w:val="22"/>
          <w:szCs w:val="22"/>
        </w:rPr>
      </w:r>
      <w:r w:rsidR="00940033" w:rsidRPr="00184D73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940033" w:rsidRPr="00184D73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="00CA165C">
        <w:rPr>
          <w:rFonts w:asciiTheme="minorHAnsi" w:hAnsiTheme="minorHAnsi" w:cstheme="minorHAnsi"/>
          <w:sz w:val="22"/>
          <w:szCs w:val="22"/>
        </w:rPr>
        <w:t xml:space="preserve"> </w:t>
      </w:r>
      <w:r w:rsidR="00CA165C" w:rsidRPr="00CA165C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</w:t>
      </w:r>
      <w:r w:rsidR="00CA165C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Eintrittspreis, Teilnahmegebühr, Ticket etc.)</w:t>
      </w:r>
    </w:p>
    <w:p w14:paraId="57C24BAB" w14:textId="6D8FEF03" w:rsidR="002966D7" w:rsidRPr="00CA165C" w:rsidRDefault="00C24780" w:rsidP="00467B00">
      <w:pPr>
        <w:rPr>
          <w:rFonts w:asciiTheme="minorHAnsi" w:hAnsiTheme="minorHAnsi" w:cstheme="minorHAnsi"/>
          <w:color w:val="385623" w:themeColor="accent6" w:themeShade="80"/>
          <w:sz w:val="16"/>
          <w:szCs w:val="16"/>
        </w:rPr>
      </w:pPr>
      <w:r w:rsidRPr="00CA165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Kurzbeschreibung</w:t>
      </w:r>
      <w:r w:rsidR="002966D7" w:rsidRPr="00CA165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der Veranstaltung</w:t>
      </w:r>
      <w:r w:rsidRPr="00CA165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Pr="00CA165C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</w:t>
      </w:r>
      <w:r w:rsidR="00CA165C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Charakteristik, Ablauf, </w:t>
      </w:r>
      <w:r w:rsidR="00CE2E24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klarer touristischer Mehrwert</w:t>
      </w:r>
      <w:r w:rsidR="00CA165C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, siehe auch </w:t>
      </w:r>
      <w:r w:rsidR="002666BA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Beilage</w:t>
      </w:r>
      <w:r w:rsid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,</w:t>
      </w:r>
      <w:r w:rsidR="00CA165C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 </w:t>
      </w:r>
      <w:r w:rsidR="007E1FEA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max</w:t>
      </w:r>
      <w:r w:rsidR="00B37259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imal</w:t>
      </w:r>
      <w:r w:rsidR="007E1FEA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 </w:t>
      </w:r>
      <w:r w:rsidR="00C02FBF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1</w:t>
      </w:r>
      <w:r w:rsidR="00C06982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500</w:t>
      </w:r>
      <w:r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 </w:t>
      </w:r>
      <w:r w:rsidRPr="00CA165C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Zeichen)</w:t>
      </w:r>
    </w:p>
    <w:p w14:paraId="1568C58A" w14:textId="069C5857" w:rsidR="00C24780" w:rsidRPr="00184D73" w:rsidRDefault="00C06982" w:rsidP="006423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1500"/>
            </w:textInput>
          </w:ffData>
        </w:fldChar>
      </w:r>
      <w:bookmarkStart w:id="12" w:name="Text1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14:paraId="67B5075E" w14:textId="117BBA3D" w:rsidR="00C24780" w:rsidRPr="00C06982" w:rsidRDefault="00C24780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52A462E4" w14:textId="77777777" w:rsidR="00467B00" w:rsidRPr="00C06982" w:rsidRDefault="00467B00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5B07832C" w14:textId="6EC499CA" w:rsidR="00A45FBA" w:rsidRPr="00C06982" w:rsidRDefault="002D614B" w:rsidP="00E734E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</w:pPr>
      <w:r w:rsidRPr="00C06982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 xml:space="preserve">Angaben zu den erwarteten </w:t>
      </w:r>
      <w:r w:rsidR="00A45FBA" w:rsidRPr="00C06982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Teilnehmer</w:t>
      </w:r>
      <w:r w:rsidRPr="00C06982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n</w:t>
      </w:r>
      <w:r w:rsidR="00A45FBA" w:rsidRPr="00C06982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/Besucher</w:t>
      </w:r>
      <w:r w:rsidRPr="00C06982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n</w:t>
      </w:r>
      <w:r w:rsidR="002D3B43" w:rsidRPr="00C06982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 xml:space="preserve"> </w:t>
      </w:r>
      <w:r w:rsidR="002D3B43" w:rsidRPr="00C0698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(Schätzung)</w:t>
      </w:r>
    </w:p>
    <w:p w14:paraId="3BCCBDF9" w14:textId="77777777" w:rsidR="00A45FBA" w:rsidRPr="00C06982" w:rsidRDefault="00A45FBA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4A40236C" w14:textId="3A3AF0F6" w:rsidR="00A45FBA" w:rsidRPr="00184D73" w:rsidRDefault="00A45FBA" w:rsidP="00467B00">
      <w:pPr>
        <w:rPr>
          <w:rFonts w:asciiTheme="minorHAnsi" w:hAnsiTheme="minorHAnsi" w:cstheme="minorHAnsi"/>
          <w:sz w:val="22"/>
          <w:szCs w:val="22"/>
        </w:rPr>
      </w:pPr>
      <w:r w:rsidRPr="00C0698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Anzahl gesamt</w:t>
      </w:r>
      <w:r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6131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80"/>
            </w:textInput>
          </w:ffData>
        </w:fldChar>
      </w:r>
      <w:bookmarkStart w:id="13" w:name="Text13"/>
      <w:r w:rsidR="006131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13101">
        <w:rPr>
          <w:rFonts w:asciiTheme="minorHAnsi" w:hAnsiTheme="minorHAnsi" w:cstheme="minorHAnsi"/>
          <w:sz w:val="22"/>
          <w:szCs w:val="22"/>
        </w:rPr>
      </w:r>
      <w:r w:rsidR="00613101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13101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 w:rsidRPr="00184D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6482EB" w14:textId="4F47ACB4" w:rsidR="00A45FBA" w:rsidRPr="00C06982" w:rsidRDefault="00A45FBA" w:rsidP="00467B00">
      <w:pPr>
        <w:rPr>
          <w:rFonts w:asciiTheme="minorHAnsi" w:hAnsiTheme="minorHAnsi" w:cstheme="minorHAnsi"/>
          <w:color w:val="385623" w:themeColor="accent6" w:themeShade="80"/>
          <w:sz w:val="16"/>
          <w:szCs w:val="16"/>
        </w:rPr>
      </w:pPr>
      <w:r w:rsidRPr="00C0698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Herkunft: Region Graz</w:t>
      </w:r>
      <w:r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6131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4" w:name="Text14"/>
      <w:r w:rsidR="006131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13101">
        <w:rPr>
          <w:rFonts w:asciiTheme="minorHAnsi" w:hAnsiTheme="minorHAnsi" w:cstheme="minorHAnsi"/>
          <w:sz w:val="22"/>
          <w:szCs w:val="22"/>
        </w:rPr>
      </w:r>
      <w:r w:rsidR="00613101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13101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 w:rsidR="001770F4" w:rsidRPr="00C06982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%</w:t>
      </w:r>
      <w:r w:rsidR="001770F4" w:rsidRPr="00C0698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, Steiermark</w:t>
      </w:r>
      <w:r w:rsidR="001770F4"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6131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5" w:name="Text15"/>
      <w:r w:rsidR="006131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13101">
        <w:rPr>
          <w:rFonts w:asciiTheme="minorHAnsi" w:hAnsiTheme="minorHAnsi" w:cstheme="minorHAnsi"/>
          <w:sz w:val="22"/>
          <w:szCs w:val="22"/>
        </w:rPr>
      </w:r>
      <w:r w:rsidR="00613101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13101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="001770F4" w:rsidRPr="00C06982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%</w:t>
      </w:r>
      <w:r w:rsidR="001770F4" w:rsidRPr="00C0698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, Österreich</w:t>
      </w:r>
      <w:r w:rsidR="001770F4"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6131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6" w:name="Text16"/>
      <w:r w:rsidR="006131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13101">
        <w:rPr>
          <w:rFonts w:asciiTheme="minorHAnsi" w:hAnsiTheme="minorHAnsi" w:cstheme="minorHAnsi"/>
          <w:sz w:val="22"/>
          <w:szCs w:val="22"/>
        </w:rPr>
      </w:r>
      <w:r w:rsidR="00613101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13101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 w:rsidR="001770F4" w:rsidRPr="00C06982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%</w:t>
      </w:r>
      <w:r w:rsidR="001770F4" w:rsidRPr="00C0698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, International</w:t>
      </w:r>
      <w:r w:rsidR="001770F4"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6131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7" w:name="Text17"/>
      <w:r w:rsidR="006131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13101">
        <w:rPr>
          <w:rFonts w:asciiTheme="minorHAnsi" w:hAnsiTheme="minorHAnsi" w:cstheme="minorHAnsi"/>
          <w:sz w:val="22"/>
          <w:szCs w:val="22"/>
        </w:rPr>
      </w:r>
      <w:r w:rsidR="00613101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13101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  <w:r w:rsidR="001770F4" w:rsidRPr="00C06982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%</w:t>
      </w:r>
      <w:r w:rsidR="001770F4" w:rsidRPr="00C0698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="00DE1B36" w:rsidRPr="00C0698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</w:t>
      </w:r>
      <w:r w:rsidR="002D3B43" w:rsidRPr="00C0698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Summe = </w:t>
      </w:r>
      <w:r w:rsidR="001770F4" w:rsidRPr="00C06982">
        <w:rPr>
          <w:rFonts w:asciiTheme="minorHAnsi" w:hAnsiTheme="minorHAnsi" w:cstheme="minorHAnsi"/>
          <w:b/>
          <w:bCs/>
          <w:color w:val="385623" w:themeColor="accent6" w:themeShade="80"/>
          <w:sz w:val="16"/>
          <w:szCs w:val="16"/>
        </w:rPr>
        <w:t>100%</w:t>
      </w:r>
      <w:r w:rsidR="00DE1B36" w:rsidRPr="00C0698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)</w:t>
      </w:r>
    </w:p>
    <w:p w14:paraId="3E49838D" w14:textId="77777777" w:rsidR="00C02FBF" w:rsidRPr="00C06982" w:rsidRDefault="001770F4" w:rsidP="00467B00">
      <w:pPr>
        <w:rPr>
          <w:rFonts w:asciiTheme="minorHAnsi" w:hAnsiTheme="minorHAnsi" w:cstheme="minorHAnsi"/>
          <w:color w:val="385623" w:themeColor="accent6" w:themeShade="80"/>
          <w:sz w:val="16"/>
          <w:szCs w:val="16"/>
        </w:rPr>
      </w:pPr>
      <w:r w:rsidRPr="00C0698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Zielgruppen Beschreibung </w:t>
      </w:r>
      <w:r w:rsidRPr="00C0698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</w:t>
      </w:r>
      <w:r w:rsidR="007E1FEA" w:rsidRPr="00C0698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max. </w:t>
      </w:r>
      <w:r w:rsidRPr="00C0698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200 Zeichen)</w:t>
      </w:r>
    </w:p>
    <w:p w14:paraId="3CAB70B6" w14:textId="7189F3C5" w:rsidR="00A45FBA" w:rsidRPr="00184D73" w:rsidRDefault="00C06982" w:rsidP="00467B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0"/>
            </w:textInput>
          </w:ffData>
        </w:fldChar>
      </w:r>
      <w:bookmarkStart w:id="18" w:name="Text18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</w:p>
    <w:p w14:paraId="41ABB799" w14:textId="0772AF88" w:rsidR="00C24780" w:rsidRPr="00C06982" w:rsidRDefault="00C24780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55C49AB2" w14:textId="77777777" w:rsidR="00467B00" w:rsidRPr="00C06982" w:rsidRDefault="00467B00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24018D04" w14:textId="08BA220C" w:rsidR="00C24780" w:rsidRPr="00C06982" w:rsidRDefault="002D614B" w:rsidP="00E734E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</w:pPr>
      <w:r w:rsidRPr="00C06982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Angaben zu den erwarteten Nächtigungen in Beherbergungsbetrieben in der Region Graz</w:t>
      </w:r>
      <w:r w:rsidR="00DE1B36" w:rsidRPr="00C0698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 (</w:t>
      </w:r>
      <w:r w:rsidR="002D3B43" w:rsidRPr="00C0698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Schätzung</w:t>
      </w:r>
      <w:r w:rsidR="00DE1B36" w:rsidRPr="00C0698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)</w:t>
      </w:r>
    </w:p>
    <w:p w14:paraId="74E35567" w14:textId="0F603C01" w:rsidR="002D614B" w:rsidRPr="00C06982" w:rsidRDefault="002D614B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50E01054" w14:textId="113DA80E" w:rsidR="002D614B" w:rsidRPr="00184D73" w:rsidRDefault="002D614B" w:rsidP="00467B00">
      <w:pPr>
        <w:rPr>
          <w:rFonts w:asciiTheme="minorHAnsi" w:hAnsiTheme="minorHAnsi" w:cstheme="minorHAnsi"/>
          <w:sz w:val="22"/>
          <w:szCs w:val="22"/>
        </w:rPr>
      </w:pPr>
      <w:r w:rsidRPr="00C0698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Anzahl </w:t>
      </w:r>
      <w:r w:rsidR="00DE1B36" w:rsidRPr="00C0698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erwartete </w:t>
      </w:r>
      <w:r w:rsidRPr="00C0698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Übernachtungen insgesamt</w:t>
      </w:r>
      <w:r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Pr="00184D7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0"/>
            </w:textInput>
          </w:ffData>
        </w:fldChar>
      </w:r>
      <w:bookmarkStart w:id="19" w:name="Text19"/>
      <w:r w:rsidRPr="00184D7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4D73">
        <w:rPr>
          <w:rFonts w:asciiTheme="minorHAnsi" w:hAnsiTheme="minorHAnsi" w:cstheme="minorHAnsi"/>
          <w:sz w:val="22"/>
          <w:szCs w:val="22"/>
        </w:rPr>
      </w:r>
      <w:r w:rsidRPr="00184D73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Pr="00184D73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</w:p>
    <w:p w14:paraId="36DC748E" w14:textId="6523AF2A" w:rsidR="002D614B" w:rsidRPr="00184D73" w:rsidRDefault="002D614B" w:rsidP="00467B00">
      <w:pPr>
        <w:rPr>
          <w:rFonts w:asciiTheme="minorHAnsi" w:hAnsiTheme="minorHAnsi" w:cstheme="minorHAnsi"/>
          <w:sz w:val="22"/>
          <w:szCs w:val="22"/>
        </w:rPr>
      </w:pPr>
      <w:r w:rsidRPr="00C0698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Aufteilung in Kategorie A (4 Sterne)</w:t>
      </w:r>
      <w:r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6131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0" w:name="Text20"/>
      <w:r w:rsidR="006131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13101">
        <w:rPr>
          <w:rFonts w:asciiTheme="minorHAnsi" w:hAnsiTheme="minorHAnsi" w:cstheme="minorHAnsi"/>
          <w:sz w:val="22"/>
          <w:szCs w:val="22"/>
        </w:rPr>
      </w:r>
      <w:r w:rsidR="00613101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13101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  <w:r w:rsidRPr="00C06982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%</w:t>
      </w:r>
      <w:r w:rsidRPr="00C0698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, Kategorie B (3 Sterne)</w:t>
      </w:r>
      <w:r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6131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1" w:name="Text21"/>
      <w:r w:rsidR="006131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13101">
        <w:rPr>
          <w:rFonts w:asciiTheme="minorHAnsi" w:hAnsiTheme="minorHAnsi" w:cstheme="minorHAnsi"/>
          <w:sz w:val="22"/>
          <w:szCs w:val="22"/>
        </w:rPr>
      </w:r>
      <w:r w:rsidR="00613101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13101"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  <w:r w:rsidRPr="00C06982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%</w:t>
      </w:r>
      <w:r w:rsidRPr="00C0698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, Kategorie C (Übrige)</w:t>
      </w:r>
      <w:r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6131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2" w:name="Text22"/>
      <w:r w:rsidR="006131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13101">
        <w:rPr>
          <w:rFonts w:asciiTheme="minorHAnsi" w:hAnsiTheme="minorHAnsi" w:cstheme="minorHAnsi"/>
          <w:sz w:val="22"/>
          <w:szCs w:val="22"/>
        </w:rPr>
      </w:r>
      <w:r w:rsidR="00613101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13101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  <w:r w:rsidRPr="00613101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%</w:t>
      </w:r>
      <w:r w:rsidR="00DE1B36" w:rsidRPr="00613101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="00DE1B36" w:rsidRPr="00613101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</w:t>
      </w:r>
      <w:r w:rsidR="002D3B43" w:rsidRPr="00613101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Summe </w:t>
      </w:r>
      <w:r w:rsidR="00DE1B36" w:rsidRPr="00613101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= </w:t>
      </w:r>
      <w:r w:rsidR="00DE1B36" w:rsidRPr="00613101">
        <w:rPr>
          <w:rFonts w:asciiTheme="minorHAnsi" w:hAnsiTheme="minorHAnsi" w:cstheme="minorHAnsi"/>
          <w:b/>
          <w:bCs/>
          <w:color w:val="385623" w:themeColor="accent6" w:themeShade="80"/>
          <w:sz w:val="16"/>
          <w:szCs w:val="16"/>
        </w:rPr>
        <w:t>100%</w:t>
      </w:r>
      <w:r w:rsidR="00DE1B36" w:rsidRPr="00613101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)</w:t>
      </w:r>
    </w:p>
    <w:p w14:paraId="42703730" w14:textId="3E67B7BE" w:rsidR="002D614B" w:rsidRPr="00613101" w:rsidRDefault="00DE1B36" w:rsidP="00467B00">
      <w:pPr>
        <w:rPr>
          <w:rFonts w:asciiTheme="minorHAnsi" w:hAnsiTheme="minorHAnsi" w:cstheme="minorHAnsi"/>
          <w:color w:val="385623" w:themeColor="accent6" w:themeShade="80"/>
          <w:sz w:val="16"/>
          <w:szCs w:val="16"/>
        </w:rPr>
      </w:pPr>
      <w:r w:rsidRPr="00613101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Aufteilung in </w:t>
      </w:r>
      <w:r w:rsidR="002D614B" w:rsidRPr="00613101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Doppelzimmer</w:t>
      </w:r>
      <w:r w:rsidR="002D614B"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6131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3" w:name="Text23"/>
      <w:r w:rsidR="006131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13101">
        <w:rPr>
          <w:rFonts w:asciiTheme="minorHAnsi" w:hAnsiTheme="minorHAnsi" w:cstheme="minorHAnsi"/>
          <w:sz w:val="22"/>
          <w:szCs w:val="22"/>
        </w:rPr>
      </w:r>
      <w:r w:rsidR="00613101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13101"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  <w:r w:rsidR="002D614B" w:rsidRPr="00613101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%</w:t>
      </w:r>
      <w:r w:rsidR="002D614B" w:rsidRPr="00613101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, in Einzelzimmer</w:t>
      </w:r>
      <w:r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6131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4" w:name="Text24"/>
      <w:r w:rsidR="006131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13101">
        <w:rPr>
          <w:rFonts w:asciiTheme="minorHAnsi" w:hAnsiTheme="minorHAnsi" w:cstheme="minorHAnsi"/>
          <w:sz w:val="22"/>
          <w:szCs w:val="22"/>
        </w:rPr>
      </w:r>
      <w:r w:rsidR="00613101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13101">
        <w:rPr>
          <w:rFonts w:asciiTheme="minorHAnsi" w:hAnsiTheme="minorHAnsi" w:cstheme="minorHAnsi"/>
          <w:sz w:val="22"/>
          <w:szCs w:val="22"/>
        </w:rPr>
        <w:fldChar w:fldCharType="end"/>
      </w:r>
      <w:bookmarkEnd w:id="24"/>
      <w:r w:rsidR="002D614B" w:rsidRPr="00613101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%</w:t>
      </w:r>
      <w:r w:rsidRPr="00613101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Pr="00613101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</w:t>
      </w:r>
      <w:r w:rsidR="002D3B43" w:rsidRPr="00613101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Summe </w:t>
      </w:r>
      <w:r w:rsidRPr="00613101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= </w:t>
      </w:r>
      <w:r w:rsidRPr="00613101">
        <w:rPr>
          <w:rFonts w:asciiTheme="minorHAnsi" w:hAnsiTheme="minorHAnsi" w:cstheme="minorHAnsi"/>
          <w:b/>
          <w:bCs/>
          <w:color w:val="385623" w:themeColor="accent6" w:themeShade="80"/>
          <w:sz w:val="16"/>
          <w:szCs w:val="16"/>
        </w:rPr>
        <w:t>100%</w:t>
      </w:r>
      <w:r w:rsidRPr="00613101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)</w:t>
      </w:r>
    </w:p>
    <w:p w14:paraId="660210D7" w14:textId="03CD5A0A" w:rsidR="002D614B" w:rsidRPr="00184D73" w:rsidRDefault="002D614B" w:rsidP="00467B00">
      <w:pPr>
        <w:rPr>
          <w:rFonts w:asciiTheme="minorHAnsi" w:hAnsiTheme="minorHAnsi" w:cstheme="minorHAnsi"/>
          <w:sz w:val="22"/>
          <w:szCs w:val="22"/>
        </w:rPr>
      </w:pPr>
      <w:r w:rsidRPr="00613101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Durchschnittliche Aufenthaltsdauer pro Gast:</w:t>
      </w:r>
      <w:r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6824D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30"/>
            </w:textInput>
          </w:ffData>
        </w:fldChar>
      </w:r>
      <w:bookmarkStart w:id="25" w:name="Text25"/>
      <w:r w:rsidR="006824D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824D9">
        <w:rPr>
          <w:rFonts w:asciiTheme="minorHAnsi" w:hAnsiTheme="minorHAnsi" w:cstheme="minorHAnsi"/>
          <w:sz w:val="22"/>
          <w:szCs w:val="22"/>
        </w:rPr>
      </w:r>
      <w:r w:rsidR="006824D9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824D9">
        <w:rPr>
          <w:rFonts w:asciiTheme="minorHAnsi" w:hAnsiTheme="minorHAnsi" w:cstheme="minorHAnsi"/>
          <w:sz w:val="22"/>
          <w:szCs w:val="22"/>
        </w:rPr>
        <w:fldChar w:fldCharType="end"/>
      </w:r>
      <w:bookmarkEnd w:id="25"/>
    </w:p>
    <w:p w14:paraId="79ACC034" w14:textId="726F7188" w:rsidR="00E12D4F" w:rsidRPr="00613101" w:rsidRDefault="00E12D4F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38636A90" w14:textId="77777777" w:rsidR="00467B00" w:rsidRPr="00613101" w:rsidRDefault="00467B00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56689467" w14:textId="65B64C1D" w:rsidR="00E12D4F" w:rsidRPr="00613101" w:rsidRDefault="00E12D4F" w:rsidP="00E734E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</w:pPr>
      <w:r w:rsidRPr="00613101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Finanzplan/Budget</w:t>
      </w:r>
    </w:p>
    <w:p w14:paraId="27D52D9E" w14:textId="77777777" w:rsidR="00E12D4F" w:rsidRPr="00613101" w:rsidRDefault="00E12D4F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1FA1F984" w14:textId="23A062E2" w:rsidR="00E12D4F" w:rsidRPr="00184D73" w:rsidRDefault="00E12D4F" w:rsidP="00980D2E">
      <w:pPr>
        <w:tabs>
          <w:tab w:val="left" w:pos="1418"/>
          <w:tab w:val="left" w:pos="5103"/>
          <w:tab w:val="decimal" w:pos="6804"/>
        </w:tabs>
        <w:rPr>
          <w:rFonts w:asciiTheme="minorHAnsi" w:hAnsiTheme="minorHAnsi" w:cstheme="minorHAnsi"/>
          <w:sz w:val="22"/>
          <w:szCs w:val="22"/>
        </w:rPr>
      </w:pPr>
      <w:r w:rsidRPr="00613101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Einnahmen</w:t>
      </w:r>
      <w:r w:rsidRPr="00613101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B0496B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Erlöse/Ein</w:t>
      </w:r>
      <w:r w:rsidR="000C79C5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tritte</w:t>
      </w:r>
      <w:r w:rsidR="00B0496B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/Verkauf etc.</w:t>
      </w:r>
      <w:r w:rsidR="009D75A3" w:rsidRPr="00613101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  <w:t>€</w:t>
      </w:r>
      <w:r w:rsidR="00980D2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6824D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bookmarkStart w:id="26" w:name="Text26"/>
      <w:r w:rsidR="006824D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824D9">
        <w:rPr>
          <w:rFonts w:asciiTheme="minorHAnsi" w:hAnsiTheme="minorHAnsi" w:cstheme="minorHAnsi"/>
          <w:sz w:val="22"/>
          <w:szCs w:val="22"/>
        </w:rPr>
      </w:r>
      <w:r w:rsidR="006824D9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824D9">
        <w:rPr>
          <w:rFonts w:asciiTheme="minorHAnsi" w:hAnsiTheme="minorHAnsi" w:cstheme="minorHAnsi"/>
          <w:sz w:val="22"/>
          <w:szCs w:val="22"/>
        </w:rPr>
        <w:fldChar w:fldCharType="end"/>
      </w:r>
      <w:bookmarkEnd w:id="26"/>
    </w:p>
    <w:p w14:paraId="6B4DF516" w14:textId="13215248" w:rsidR="00E12D4F" w:rsidRPr="00184D73" w:rsidRDefault="00E12D4F" w:rsidP="00980D2E">
      <w:pPr>
        <w:tabs>
          <w:tab w:val="left" w:pos="1418"/>
          <w:tab w:val="left" w:pos="5103"/>
          <w:tab w:val="decimal" w:pos="6804"/>
        </w:tabs>
        <w:rPr>
          <w:rFonts w:asciiTheme="minorHAnsi" w:hAnsiTheme="minorHAnsi" w:cstheme="minorHAnsi"/>
          <w:sz w:val="22"/>
          <w:szCs w:val="22"/>
        </w:rPr>
      </w:pPr>
      <w:r w:rsidRPr="006824D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  <w:t>Sponsoren</w:t>
      </w:r>
      <w:r w:rsidR="009D75A3" w:rsidRPr="006824D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/F</w:t>
      </w:r>
      <w:r w:rsidRPr="006824D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örderungen</w:t>
      </w:r>
      <w:r w:rsidR="009D75A3" w:rsidRPr="006824D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  <w:t>€</w:t>
      </w:r>
      <w:r w:rsidR="00980D2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6824D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bookmarkStart w:id="27" w:name="Text27"/>
      <w:r w:rsidR="006824D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824D9">
        <w:rPr>
          <w:rFonts w:asciiTheme="minorHAnsi" w:hAnsiTheme="minorHAnsi" w:cstheme="minorHAnsi"/>
          <w:sz w:val="22"/>
          <w:szCs w:val="22"/>
        </w:rPr>
      </w:r>
      <w:r w:rsidR="006824D9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824D9">
        <w:rPr>
          <w:rFonts w:asciiTheme="minorHAnsi" w:hAnsiTheme="minorHAnsi" w:cstheme="minorHAnsi"/>
          <w:sz w:val="22"/>
          <w:szCs w:val="22"/>
        </w:rPr>
        <w:fldChar w:fldCharType="end"/>
      </w:r>
      <w:bookmarkEnd w:id="27"/>
    </w:p>
    <w:p w14:paraId="5C01BA34" w14:textId="7C0273DA" w:rsidR="00E12D4F" w:rsidRPr="00184D73" w:rsidRDefault="00E12D4F" w:rsidP="00980D2E">
      <w:pPr>
        <w:tabs>
          <w:tab w:val="left" w:pos="1418"/>
          <w:tab w:val="left" w:pos="5103"/>
          <w:tab w:val="decimal" w:pos="6804"/>
        </w:tabs>
        <w:rPr>
          <w:rFonts w:asciiTheme="minorHAnsi" w:hAnsiTheme="minorHAnsi" w:cstheme="minorHAnsi"/>
          <w:sz w:val="22"/>
          <w:szCs w:val="22"/>
        </w:rPr>
      </w:pPr>
      <w:r w:rsidRPr="006824D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  <w:t>Eigenmittel</w:t>
      </w:r>
      <w:r w:rsidR="009D75A3" w:rsidRPr="006824D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  <w:t>€</w:t>
      </w:r>
      <w:r w:rsidR="00980D2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6824D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bookmarkStart w:id="28" w:name="Text28"/>
      <w:r w:rsidR="006824D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824D9">
        <w:rPr>
          <w:rFonts w:asciiTheme="minorHAnsi" w:hAnsiTheme="minorHAnsi" w:cstheme="minorHAnsi"/>
          <w:sz w:val="22"/>
          <w:szCs w:val="22"/>
        </w:rPr>
      </w:r>
      <w:r w:rsidR="006824D9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824D9">
        <w:rPr>
          <w:rFonts w:asciiTheme="minorHAnsi" w:hAnsiTheme="minorHAnsi" w:cstheme="minorHAnsi"/>
          <w:sz w:val="22"/>
          <w:szCs w:val="22"/>
        </w:rPr>
        <w:fldChar w:fldCharType="end"/>
      </w:r>
      <w:bookmarkEnd w:id="28"/>
    </w:p>
    <w:p w14:paraId="2BB8BE3F" w14:textId="01E1E254" w:rsidR="00E12D4F" w:rsidRPr="00184D73" w:rsidRDefault="00E12D4F" w:rsidP="00980D2E">
      <w:pPr>
        <w:tabs>
          <w:tab w:val="left" w:pos="1418"/>
          <w:tab w:val="left" w:pos="5103"/>
          <w:tab w:val="decimal" w:pos="6804"/>
        </w:tabs>
        <w:rPr>
          <w:rFonts w:asciiTheme="minorHAnsi" w:hAnsiTheme="minorHAnsi" w:cstheme="minorHAnsi"/>
          <w:sz w:val="22"/>
          <w:szCs w:val="22"/>
        </w:rPr>
      </w:pPr>
      <w:r w:rsidRPr="006824D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  <w:t>Sonstige Einnahmen</w:t>
      </w:r>
      <w:r w:rsidR="009D75A3" w:rsidRPr="006824D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  <w:t>€</w:t>
      </w:r>
      <w:r w:rsidR="00980D2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6824D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bookmarkStart w:id="29" w:name="Text29"/>
      <w:r w:rsidR="006824D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824D9">
        <w:rPr>
          <w:rFonts w:asciiTheme="minorHAnsi" w:hAnsiTheme="minorHAnsi" w:cstheme="minorHAnsi"/>
          <w:sz w:val="22"/>
          <w:szCs w:val="22"/>
        </w:rPr>
      </w:r>
      <w:r w:rsidR="006824D9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824D9">
        <w:rPr>
          <w:rFonts w:asciiTheme="minorHAnsi" w:hAnsiTheme="minorHAnsi" w:cstheme="minorHAnsi"/>
          <w:sz w:val="22"/>
          <w:szCs w:val="22"/>
        </w:rPr>
        <w:fldChar w:fldCharType="end"/>
      </w:r>
      <w:bookmarkEnd w:id="29"/>
    </w:p>
    <w:p w14:paraId="73660AEA" w14:textId="6967409D" w:rsidR="00E12D4F" w:rsidRPr="006824D9" w:rsidRDefault="00E12D4F" w:rsidP="00980D2E">
      <w:pPr>
        <w:tabs>
          <w:tab w:val="left" w:pos="1418"/>
          <w:tab w:val="left" w:pos="5103"/>
          <w:tab w:val="decimal" w:pos="6804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1D53486B" w14:textId="1384A8F6" w:rsidR="00E12D4F" w:rsidRPr="00184D73" w:rsidRDefault="00E12D4F" w:rsidP="00980D2E">
      <w:pPr>
        <w:tabs>
          <w:tab w:val="left" w:pos="1418"/>
          <w:tab w:val="left" w:pos="5103"/>
          <w:tab w:val="decimal" w:pos="6804"/>
        </w:tabs>
        <w:rPr>
          <w:rFonts w:asciiTheme="minorHAnsi" w:hAnsiTheme="minorHAnsi" w:cstheme="minorHAnsi"/>
          <w:sz w:val="22"/>
          <w:szCs w:val="22"/>
        </w:rPr>
      </w:pPr>
      <w:r w:rsidRPr="006824D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Ausgaben:</w:t>
      </w:r>
      <w:r w:rsidRPr="006824D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  <w:t>Personal/Künstler/Honorare</w:t>
      </w:r>
      <w:r w:rsidRPr="006824D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9D75A3" w:rsidRPr="006824D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€</w:t>
      </w:r>
      <w:r w:rsidR="00980D2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6824D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bookmarkStart w:id="30" w:name="Text30"/>
      <w:r w:rsidR="006824D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824D9">
        <w:rPr>
          <w:rFonts w:asciiTheme="minorHAnsi" w:hAnsiTheme="minorHAnsi" w:cstheme="minorHAnsi"/>
          <w:sz w:val="22"/>
          <w:szCs w:val="22"/>
        </w:rPr>
      </w:r>
      <w:r w:rsidR="006824D9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824D9">
        <w:rPr>
          <w:rFonts w:asciiTheme="minorHAnsi" w:hAnsiTheme="minorHAnsi" w:cstheme="minorHAnsi"/>
          <w:sz w:val="22"/>
          <w:szCs w:val="22"/>
        </w:rPr>
        <w:fldChar w:fldCharType="end"/>
      </w:r>
      <w:bookmarkEnd w:id="30"/>
    </w:p>
    <w:p w14:paraId="1F0DFF66" w14:textId="3FBD61AF" w:rsidR="00E12D4F" w:rsidRPr="00184D73" w:rsidRDefault="00E12D4F" w:rsidP="00980D2E">
      <w:pPr>
        <w:tabs>
          <w:tab w:val="left" w:pos="1418"/>
          <w:tab w:val="left" w:pos="5103"/>
          <w:tab w:val="decimal" w:pos="6804"/>
        </w:tabs>
        <w:rPr>
          <w:rFonts w:asciiTheme="minorHAnsi" w:hAnsiTheme="minorHAnsi" w:cstheme="minorHAnsi"/>
          <w:sz w:val="22"/>
          <w:szCs w:val="22"/>
        </w:rPr>
      </w:pPr>
      <w:r w:rsidRPr="006824D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  <w:t>Mieten</w:t>
      </w:r>
      <w:r w:rsidR="009D75A3" w:rsidRPr="006824D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  <w:t>€</w:t>
      </w:r>
      <w:r w:rsidR="00980D2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6824D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bookmarkStart w:id="31" w:name="Text31"/>
      <w:r w:rsidR="006824D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824D9">
        <w:rPr>
          <w:rFonts w:asciiTheme="minorHAnsi" w:hAnsiTheme="minorHAnsi" w:cstheme="minorHAnsi"/>
          <w:sz w:val="22"/>
          <w:szCs w:val="22"/>
        </w:rPr>
      </w:r>
      <w:r w:rsidR="006824D9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824D9">
        <w:rPr>
          <w:rFonts w:asciiTheme="minorHAnsi" w:hAnsiTheme="minorHAnsi" w:cstheme="minorHAnsi"/>
          <w:sz w:val="22"/>
          <w:szCs w:val="22"/>
        </w:rPr>
        <w:fldChar w:fldCharType="end"/>
      </w:r>
      <w:bookmarkEnd w:id="31"/>
    </w:p>
    <w:p w14:paraId="770BAD50" w14:textId="72BC78EF" w:rsidR="00E12D4F" w:rsidRPr="00184D73" w:rsidRDefault="00E12D4F" w:rsidP="00980D2E">
      <w:pPr>
        <w:tabs>
          <w:tab w:val="left" w:pos="1418"/>
          <w:tab w:val="left" w:pos="5103"/>
          <w:tab w:val="decimal" w:pos="6804"/>
        </w:tabs>
        <w:rPr>
          <w:rFonts w:asciiTheme="minorHAnsi" w:hAnsiTheme="minorHAnsi" w:cstheme="minorHAnsi"/>
          <w:sz w:val="22"/>
          <w:szCs w:val="22"/>
        </w:rPr>
      </w:pPr>
      <w:r w:rsidRPr="00184D73">
        <w:rPr>
          <w:rFonts w:asciiTheme="minorHAnsi" w:hAnsiTheme="minorHAnsi" w:cstheme="minorHAnsi"/>
          <w:sz w:val="22"/>
          <w:szCs w:val="22"/>
        </w:rPr>
        <w:tab/>
      </w:r>
      <w:r w:rsidRPr="009C75AD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Organisation/Technik</w:t>
      </w:r>
      <w:r w:rsidR="009D75A3" w:rsidRPr="009C75AD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  <w:t>€</w:t>
      </w:r>
      <w:r w:rsidR="00980D2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6824D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bookmarkStart w:id="32" w:name="Text32"/>
      <w:r w:rsidR="006824D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824D9">
        <w:rPr>
          <w:rFonts w:asciiTheme="minorHAnsi" w:hAnsiTheme="minorHAnsi" w:cstheme="minorHAnsi"/>
          <w:sz w:val="22"/>
          <w:szCs w:val="22"/>
        </w:rPr>
      </w:r>
      <w:r w:rsidR="006824D9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824D9">
        <w:rPr>
          <w:rFonts w:asciiTheme="minorHAnsi" w:hAnsiTheme="minorHAnsi" w:cstheme="minorHAnsi"/>
          <w:sz w:val="22"/>
          <w:szCs w:val="22"/>
        </w:rPr>
        <w:fldChar w:fldCharType="end"/>
      </w:r>
      <w:bookmarkEnd w:id="32"/>
    </w:p>
    <w:p w14:paraId="44CD0C4A" w14:textId="51689D1F" w:rsidR="009D75A3" w:rsidRPr="009C75AD" w:rsidRDefault="00E734E3" w:rsidP="00980D2E">
      <w:pPr>
        <w:tabs>
          <w:tab w:val="left" w:pos="1418"/>
          <w:tab w:val="left" w:pos="5103"/>
          <w:tab w:val="decimal" w:pos="6804"/>
          <w:tab w:val="righ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184D73">
        <w:rPr>
          <w:rFonts w:asciiTheme="minorHAnsi" w:hAnsiTheme="minorHAnsi" w:cstheme="minorHAnsi"/>
          <w:sz w:val="22"/>
          <w:szCs w:val="22"/>
        </w:rPr>
        <w:tab/>
      </w:r>
      <w:r w:rsidR="00E12D4F" w:rsidRPr="009C75AD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Verpflegung/Catering</w:t>
      </w:r>
      <w:r w:rsidR="009D75A3" w:rsidRPr="009C75AD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/Beherbergung</w:t>
      </w:r>
      <w:r w:rsidR="009D75A3" w:rsidRPr="009C75AD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  <w:t>€</w:t>
      </w:r>
      <w:r w:rsidR="00980D2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9C75A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bookmarkStart w:id="33" w:name="Text33"/>
      <w:r w:rsidR="009C75A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C75AD">
        <w:rPr>
          <w:rFonts w:asciiTheme="minorHAnsi" w:hAnsiTheme="minorHAnsi" w:cstheme="minorHAnsi"/>
          <w:sz w:val="22"/>
          <w:szCs w:val="22"/>
        </w:rPr>
      </w:r>
      <w:r w:rsidR="009C75AD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9C75AD">
        <w:rPr>
          <w:rFonts w:asciiTheme="minorHAnsi" w:hAnsiTheme="minorHAnsi" w:cstheme="minorHAnsi"/>
          <w:sz w:val="22"/>
          <w:szCs w:val="22"/>
        </w:rPr>
        <w:fldChar w:fldCharType="end"/>
      </w:r>
      <w:bookmarkEnd w:id="33"/>
      <w:r w:rsidR="002666B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9D75A3" w:rsidRPr="009C75AD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</w:t>
      </w:r>
      <w:r w:rsidRPr="009C75AD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nur Kosten die vom Veranstalter getragen werden)</w:t>
      </w:r>
    </w:p>
    <w:p w14:paraId="53D052B0" w14:textId="36602953" w:rsidR="00E12D4F" w:rsidRPr="00184D73" w:rsidRDefault="00E12D4F" w:rsidP="00980D2E">
      <w:pPr>
        <w:tabs>
          <w:tab w:val="left" w:pos="1418"/>
          <w:tab w:val="left" w:pos="5103"/>
          <w:tab w:val="decimal" w:pos="6804"/>
        </w:tabs>
        <w:rPr>
          <w:rFonts w:asciiTheme="minorHAnsi" w:hAnsiTheme="minorHAnsi" w:cstheme="minorHAnsi"/>
          <w:sz w:val="22"/>
          <w:szCs w:val="22"/>
        </w:rPr>
      </w:pPr>
      <w:r w:rsidRPr="00184D73">
        <w:rPr>
          <w:rFonts w:asciiTheme="minorHAnsi" w:hAnsiTheme="minorHAnsi" w:cstheme="minorHAnsi"/>
          <w:sz w:val="22"/>
          <w:szCs w:val="22"/>
        </w:rPr>
        <w:tab/>
      </w:r>
      <w:r w:rsidRPr="009C75AD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Werbekosten</w:t>
      </w:r>
      <w:r w:rsidR="009D75A3" w:rsidRPr="009C75AD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/Medien</w:t>
      </w:r>
      <w:r w:rsidR="00CF1EDB" w:rsidRPr="009C75AD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  <w:t>€</w:t>
      </w:r>
      <w:r w:rsidR="00980D2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6824D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bookmarkStart w:id="34" w:name="Text34"/>
      <w:r w:rsidR="006824D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824D9">
        <w:rPr>
          <w:rFonts w:asciiTheme="minorHAnsi" w:hAnsiTheme="minorHAnsi" w:cstheme="minorHAnsi"/>
          <w:sz w:val="22"/>
          <w:szCs w:val="22"/>
        </w:rPr>
      </w:r>
      <w:r w:rsidR="006824D9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6824D9">
        <w:rPr>
          <w:rFonts w:asciiTheme="minorHAnsi" w:hAnsiTheme="minorHAnsi" w:cstheme="minorHAnsi"/>
          <w:sz w:val="22"/>
          <w:szCs w:val="22"/>
        </w:rPr>
        <w:fldChar w:fldCharType="end"/>
      </w:r>
      <w:bookmarkEnd w:id="34"/>
    </w:p>
    <w:p w14:paraId="2A67D801" w14:textId="22435761" w:rsidR="009C75AD" w:rsidRDefault="00E12D4F" w:rsidP="00980D2E">
      <w:pPr>
        <w:tabs>
          <w:tab w:val="left" w:pos="1418"/>
          <w:tab w:val="left" w:pos="5103"/>
          <w:tab w:val="decimal" w:pos="6804"/>
          <w:tab w:val="right" w:pos="10206"/>
        </w:tabs>
        <w:rPr>
          <w:rFonts w:asciiTheme="minorHAnsi" w:hAnsiTheme="minorHAnsi" w:cstheme="minorHAnsi"/>
          <w:sz w:val="22"/>
          <w:szCs w:val="22"/>
        </w:rPr>
      </w:pPr>
      <w:r w:rsidRPr="00184D73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9C75AD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Sonstige Ausgaben</w:t>
      </w:r>
      <w:r w:rsidR="00CF1EDB" w:rsidRPr="009C75AD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  <w:t>€</w:t>
      </w:r>
      <w:r w:rsidR="00980D2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5727A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bookmarkStart w:id="35" w:name="Text35"/>
      <w:r w:rsidR="005727A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27A7">
        <w:rPr>
          <w:rFonts w:asciiTheme="minorHAnsi" w:hAnsiTheme="minorHAnsi" w:cstheme="minorHAnsi"/>
          <w:sz w:val="22"/>
          <w:szCs w:val="22"/>
        </w:rPr>
      </w:r>
      <w:r w:rsidR="005727A7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sz w:val="22"/>
          <w:szCs w:val="22"/>
        </w:rPr>
        <w:fldChar w:fldCharType="end"/>
      </w:r>
      <w:bookmarkEnd w:id="35"/>
      <w:r w:rsidR="00447E17" w:rsidRPr="00184D73">
        <w:rPr>
          <w:rFonts w:asciiTheme="minorHAnsi" w:hAnsiTheme="minorHAnsi" w:cstheme="minorHAnsi"/>
          <w:sz w:val="22"/>
          <w:szCs w:val="22"/>
        </w:rPr>
        <w:tab/>
      </w:r>
    </w:p>
    <w:p w14:paraId="79166859" w14:textId="77777777" w:rsidR="009C75AD" w:rsidRPr="00CB7FDC" w:rsidRDefault="009C75AD" w:rsidP="00980D2E">
      <w:pPr>
        <w:tabs>
          <w:tab w:val="left" w:pos="1418"/>
          <w:tab w:val="left" w:pos="5103"/>
          <w:tab w:val="decimal" w:pos="6804"/>
          <w:tab w:val="right" w:pos="1020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07FFB80E" w14:textId="27DCC9A4" w:rsidR="009C75AD" w:rsidRPr="00970D78" w:rsidRDefault="009C75AD" w:rsidP="00980D2E">
      <w:pPr>
        <w:tabs>
          <w:tab w:val="left" w:pos="1418"/>
          <w:tab w:val="left" w:pos="5103"/>
          <w:tab w:val="decimal" w:pos="6804"/>
          <w:tab w:val="right" w:pos="10206"/>
        </w:tabs>
        <w:rPr>
          <w:rFonts w:asciiTheme="minorHAnsi" w:hAnsiTheme="minorHAnsi" w:cstheme="minorHAnsi"/>
          <w:color w:val="385623" w:themeColor="accent6" w:themeShade="80"/>
          <w:sz w:val="16"/>
          <w:szCs w:val="16"/>
        </w:rPr>
      </w:pPr>
      <w:r w:rsidRPr="00970D78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ab/>
      </w:r>
      <w:r w:rsidR="00447E17" w:rsidRPr="00970D78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Gesamtkosten</w:t>
      </w:r>
      <w:r w:rsidRPr="00970D78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 xml:space="preserve"> (Summe)</w:t>
      </w:r>
      <w:r w:rsidRPr="00970D78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ab/>
      </w:r>
      <w:r w:rsidR="00447E17" w:rsidRPr="00970D78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€</w:t>
      </w:r>
      <w:r w:rsidR="00980D2E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ab/>
      </w:r>
      <w:r w:rsidR="005727A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bookmarkStart w:id="36" w:name="Text56"/>
      <w:r w:rsidR="005727A7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5727A7">
        <w:rPr>
          <w:rFonts w:asciiTheme="minorHAnsi" w:hAnsiTheme="minorHAnsi" w:cstheme="minorHAnsi"/>
          <w:b/>
          <w:bCs/>
          <w:sz w:val="22"/>
          <w:szCs w:val="22"/>
        </w:rPr>
      </w:r>
      <w:r w:rsidR="005727A7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36"/>
      <w:r w:rsidRPr="00970D78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ab/>
      </w:r>
      <w:r w:rsidR="00311549" w:rsidRPr="00970D78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</w:t>
      </w:r>
      <w:r w:rsidR="0042678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=</w:t>
      </w:r>
      <w:r w:rsidR="00970D78" w:rsidRPr="00970D78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Summe aller Ausgaben!)</w:t>
      </w:r>
    </w:p>
    <w:p w14:paraId="7A3EBCDB" w14:textId="58FBEF67" w:rsidR="00E12D4F" w:rsidRPr="006326E3" w:rsidRDefault="00E12D4F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541C1B22" w14:textId="024FD6E9" w:rsidR="00467B00" w:rsidRPr="006326E3" w:rsidRDefault="00467B00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11C23E1D" w14:textId="45D3D062" w:rsidR="0072198E" w:rsidRPr="0072198E" w:rsidRDefault="0072198E" w:rsidP="0072198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color w:val="385623" w:themeColor="accent6" w:themeShade="80"/>
          <w:sz w:val="16"/>
          <w:szCs w:val="16"/>
        </w:rPr>
      </w:pPr>
      <w:r w:rsidRPr="006326E3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Wertschöpfung</w:t>
      </w:r>
      <w:r w:rsidRPr="006326E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(nähere Angaben </w:t>
      </w:r>
      <w:r w:rsidRPr="0072198E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zur erwarteten Wortschöpfung </w:t>
      </w:r>
      <w:r w:rsidRPr="0072198E">
        <w:rPr>
          <w:rFonts w:asciiTheme="minorHAnsi" w:hAnsiTheme="minorHAnsi" w:cstheme="minorHAnsi"/>
          <w:color w:val="385623" w:themeColor="accent6" w:themeShade="80"/>
          <w:sz w:val="16"/>
          <w:szCs w:val="16"/>
          <w:u w:val="single"/>
        </w:rPr>
        <w:t>innerhalb der Region Graz</w:t>
      </w:r>
      <w:r w:rsidRPr="0072198E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, Anteil der Kosten,</w:t>
      </w:r>
      <w:r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 Summen, max. </w:t>
      </w:r>
      <w:r w:rsidR="0042678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3</w:t>
      </w:r>
      <w:r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00 Zeichen</w:t>
      </w:r>
      <w:r w:rsidRPr="0072198E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)</w:t>
      </w:r>
    </w:p>
    <w:p w14:paraId="4BF4487D" w14:textId="077EF5C3" w:rsidR="0072198E" w:rsidRPr="0072198E" w:rsidRDefault="00426782" w:rsidP="00467B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7"/>
            <w:enabled/>
            <w:calcOnExit w:val="0"/>
            <w:textInput>
              <w:maxLength w:val="300"/>
            </w:textInput>
          </w:ffData>
        </w:fldChar>
      </w:r>
      <w:bookmarkStart w:id="37" w:name="Text57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7"/>
    </w:p>
    <w:p w14:paraId="651E4E81" w14:textId="56B68A3F" w:rsidR="0072198E" w:rsidRDefault="0072198E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33E2757E" w14:textId="77777777" w:rsidR="0072198E" w:rsidRPr="00CB7FDC" w:rsidRDefault="0072198E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66AA900B" w14:textId="72AEF92E" w:rsidR="008B1248" w:rsidRPr="00CB7FDC" w:rsidRDefault="00CF1EDB" w:rsidP="00E734E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</w:pPr>
      <w:r w:rsidRPr="00CB7FDC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Beantragte und bewilligte Förderungen der öffentlichen Hand</w:t>
      </w:r>
      <w:r w:rsidR="00846F28" w:rsidRPr="00CB7FDC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 (</w:t>
      </w:r>
      <w:r w:rsidR="008B1248" w:rsidRPr="00CB7FDC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Gemeinden, Land, Bund</w:t>
      </w:r>
      <w:r w:rsidR="00846F28" w:rsidRPr="00CB7FDC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, weitere öffentliche Institutionen)</w:t>
      </w:r>
    </w:p>
    <w:p w14:paraId="6369AAC8" w14:textId="3098077F" w:rsidR="00CF1EDB" w:rsidRPr="00CB7FDC" w:rsidRDefault="00CF1EDB" w:rsidP="00467B00">
      <w:pPr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</w:pPr>
    </w:p>
    <w:p w14:paraId="411E2007" w14:textId="054718CF" w:rsidR="00CB7FDC" w:rsidRPr="00140C95" w:rsidRDefault="00846F28" w:rsidP="00980D2E">
      <w:pPr>
        <w:tabs>
          <w:tab w:val="left" w:pos="5103"/>
          <w:tab w:val="decimal" w:pos="6804"/>
          <w:tab w:val="righ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CB7FD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Körperschaft</w:t>
      </w:r>
      <w:r w:rsidR="002D3B43"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533DD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6"/>
            <w:enabled/>
            <w:calcOnExit w:val="0"/>
            <w:textInput>
              <w:maxLength w:val="30"/>
            </w:textInput>
          </w:ffData>
        </w:fldChar>
      </w:r>
      <w:bookmarkStart w:id="38" w:name="Text36"/>
      <w:r w:rsidR="00533DD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33DD0">
        <w:rPr>
          <w:rFonts w:asciiTheme="minorHAnsi" w:hAnsiTheme="minorHAnsi" w:cstheme="minorHAnsi"/>
          <w:sz w:val="22"/>
          <w:szCs w:val="22"/>
        </w:rPr>
      </w:r>
      <w:r w:rsidR="00533DD0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33DD0">
        <w:rPr>
          <w:rFonts w:asciiTheme="minorHAnsi" w:hAnsiTheme="minorHAnsi" w:cstheme="minorHAnsi"/>
          <w:sz w:val="22"/>
          <w:szCs w:val="22"/>
        </w:rPr>
        <w:fldChar w:fldCharType="end"/>
      </w:r>
      <w:bookmarkEnd w:id="38"/>
      <w:r w:rsidR="002D3B43" w:rsidRPr="00184D73">
        <w:rPr>
          <w:rFonts w:asciiTheme="minorHAnsi" w:hAnsiTheme="minorHAnsi" w:cstheme="minorHAnsi"/>
          <w:sz w:val="22"/>
          <w:szCs w:val="22"/>
        </w:rPr>
        <w:tab/>
      </w:r>
      <w:r w:rsidR="002D3B43" w:rsidRPr="00140C95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€</w:t>
      </w:r>
      <w:r w:rsidR="00980D2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5727A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bookmarkStart w:id="39" w:name="Text37"/>
      <w:r w:rsidR="005727A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727A7">
        <w:rPr>
          <w:rFonts w:asciiTheme="minorHAnsi" w:hAnsiTheme="minorHAnsi" w:cstheme="minorHAnsi"/>
          <w:sz w:val="22"/>
          <w:szCs w:val="22"/>
        </w:rPr>
      </w:r>
      <w:r w:rsidR="005727A7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sz w:val="22"/>
          <w:szCs w:val="22"/>
        </w:rPr>
        <w:fldChar w:fldCharType="end"/>
      </w:r>
      <w:bookmarkEnd w:id="39"/>
      <w:r w:rsidR="00CB7FDC">
        <w:rPr>
          <w:rFonts w:asciiTheme="minorHAnsi" w:hAnsiTheme="minorHAnsi" w:cstheme="minorHAnsi"/>
          <w:sz w:val="22"/>
          <w:szCs w:val="22"/>
        </w:rPr>
        <w:tab/>
      </w:r>
      <w:r w:rsidR="00CB7FD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8"/>
      <w:r w:rsidR="00CB7FD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sz w:val="22"/>
          <w:szCs w:val="22"/>
        </w:rPr>
      </w:r>
      <w:r w:rsidR="00AD53C1">
        <w:rPr>
          <w:rFonts w:asciiTheme="minorHAnsi" w:hAnsiTheme="minorHAnsi" w:cstheme="minorHAnsi"/>
          <w:sz w:val="22"/>
          <w:szCs w:val="22"/>
        </w:rPr>
        <w:fldChar w:fldCharType="separate"/>
      </w:r>
      <w:r w:rsidR="00CB7FDC">
        <w:rPr>
          <w:rFonts w:asciiTheme="minorHAnsi" w:hAnsiTheme="minorHAnsi" w:cstheme="minorHAnsi"/>
          <w:sz w:val="22"/>
          <w:szCs w:val="22"/>
        </w:rPr>
        <w:fldChar w:fldCharType="end"/>
      </w:r>
      <w:bookmarkEnd w:id="40"/>
      <w:r w:rsidR="00CB7FDC">
        <w:rPr>
          <w:rFonts w:asciiTheme="minorHAnsi" w:hAnsiTheme="minorHAnsi" w:cstheme="minorHAnsi"/>
          <w:sz w:val="22"/>
          <w:szCs w:val="22"/>
        </w:rPr>
        <w:t xml:space="preserve"> </w:t>
      </w:r>
      <w:r w:rsidR="00CB7FDC" w:rsidRPr="00140C95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beantragt / </w:t>
      </w:r>
      <w:r w:rsidR="00CB7FD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9"/>
      <w:r w:rsidR="00CB7FD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sz w:val="22"/>
          <w:szCs w:val="22"/>
        </w:rPr>
      </w:r>
      <w:r w:rsidR="00AD53C1">
        <w:rPr>
          <w:rFonts w:asciiTheme="minorHAnsi" w:hAnsiTheme="minorHAnsi" w:cstheme="minorHAnsi"/>
          <w:sz w:val="22"/>
          <w:szCs w:val="22"/>
        </w:rPr>
        <w:fldChar w:fldCharType="separate"/>
      </w:r>
      <w:r w:rsidR="00CB7FDC">
        <w:rPr>
          <w:rFonts w:asciiTheme="minorHAnsi" w:hAnsiTheme="minorHAnsi" w:cstheme="minorHAnsi"/>
          <w:sz w:val="22"/>
          <w:szCs w:val="22"/>
        </w:rPr>
        <w:fldChar w:fldCharType="end"/>
      </w:r>
      <w:bookmarkEnd w:id="41"/>
      <w:r w:rsidR="00CB7FDC">
        <w:rPr>
          <w:rFonts w:asciiTheme="minorHAnsi" w:hAnsiTheme="minorHAnsi" w:cstheme="minorHAnsi"/>
          <w:sz w:val="22"/>
          <w:szCs w:val="22"/>
        </w:rPr>
        <w:t xml:space="preserve"> </w:t>
      </w:r>
      <w:r w:rsidR="00CB7FDC" w:rsidRPr="00140C95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bewilligt</w:t>
      </w:r>
    </w:p>
    <w:p w14:paraId="28F02D59" w14:textId="67AA3994" w:rsidR="002D3B43" w:rsidRPr="00140C95" w:rsidRDefault="002D3B43" w:rsidP="00980D2E">
      <w:pPr>
        <w:tabs>
          <w:tab w:val="left" w:pos="5103"/>
          <w:tab w:val="decimal" w:pos="6804"/>
          <w:tab w:val="righ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140C95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Körperschaft</w:t>
      </w:r>
      <w:r w:rsidRPr="00184D73">
        <w:rPr>
          <w:rFonts w:asciiTheme="minorHAnsi" w:hAnsiTheme="minorHAnsi" w:cstheme="minorHAnsi"/>
          <w:sz w:val="22"/>
          <w:szCs w:val="22"/>
        </w:rPr>
        <w:t xml:space="preserve"> </w:t>
      </w:r>
      <w:r w:rsidR="00533DD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maxLength w:val="30"/>
            </w:textInput>
          </w:ffData>
        </w:fldChar>
      </w:r>
      <w:bookmarkStart w:id="42" w:name="Text38"/>
      <w:r w:rsidR="00533DD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33DD0">
        <w:rPr>
          <w:rFonts w:asciiTheme="minorHAnsi" w:hAnsiTheme="minorHAnsi" w:cstheme="minorHAnsi"/>
          <w:sz w:val="22"/>
          <w:szCs w:val="22"/>
        </w:rPr>
      </w:r>
      <w:r w:rsidR="00533DD0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33DD0">
        <w:rPr>
          <w:rFonts w:asciiTheme="minorHAnsi" w:hAnsiTheme="minorHAnsi" w:cstheme="minorHAnsi"/>
          <w:sz w:val="22"/>
          <w:szCs w:val="22"/>
        </w:rPr>
        <w:fldChar w:fldCharType="end"/>
      </w:r>
      <w:bookmarkEnd w:id="42"/>
      <w:r w:rsidRPr="00184D73">
        <w:rPr>
          <w:rFonts w:asciiTheme="minorHAnsi" w:hAnsiTheme="minorHAnsi" w:cstheme="minorHAnsi"/>
          <w:sz w:val="22"/>
          <w:szCs w:val="22"/>
        </w:rPr>
        <w:tab/>
      </w:r>
      <w:r w:rsidRPr="00140C95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€</w:t>
      </w:r>
      <w:r w:rsidR="00980D2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533DD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bookmarkStart w:id="43" w:name="Text39"/>
      <w:r w:rsidR="00533DD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33DD0">
        <w:rPr>
          <w:rFonts w:asciiTheme="minorHAnsi" w:hAnsiTheme="minorHAnsi" w:cstheme="minorHAnsi"/>
          <w:sz w:val="22"/>
          <w:szCs w:val="22"/>
        </w:rPr>
      </w:r>
      <w:r w:rsidR="00533DD0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33DD0">
        <w:rPr>
          <w:rFonts w:asciiTheme="minorHAnsi" w:hAnsiTheme="minorHAnsi" w:cstheme="minorHAnsi"/>
          <w:sz w:val="22"/>
          <w:szCs w:val="22"/>
        </w:rPr>
        <w:fldChar w:fldCharType="end"/>
      </w:r>
      <w:bookmarkEnd w:id="43"/>
      <w:r w:rsidR="00140C95">
        <w:rPr>
          <w:rFonts w:asciiTheme="minorHAnsi" w:hAnsiTheme="minorHAnsi" w:cstheme="minorHAnsi"/>
          <w:sz w:val="22"/>
          <w:szCs w:val="22"/>
        </w:rPr>
        <w:tab/>
      </w:r>
      <w:r w:rsidR="00140C9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0"/>
      <w:r w:rsidR="00140C9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sz w:val="22"/>
          <w:szCs w:val="22"/>
        </w:rPr>
      </w:r>
      <w:r w:rsidR="00AD53C1">
        <w:rPr>
          <w:rFonts w:asciiTheme="minorHAnsi" w:hAnsiTheme="minorHAnsi" w:cstheme="minorHAnsi"/>
          <w:sz w:val="22"/>
          <w:szCs w:val="22"/>
        </w:rPr>
        <w:fldChar w:fldCharType="separate"/>
      </w:r>
      <w:r w:rsidR="00140C95">
        <w:rPr>
          <w:rFonts w:asciiTheme="minorHAnsi" w:hAnsiTheme="minorHAnsi" w:cstheme="minorHAnsi"/>
          <w:sz w:val="22"/>
          <w:szCs w:val="22"/>
        </w:rPr>
        <w:fldChar w:fldCharType="end"/>
      </w:r>
      <w:bookmarkEnd w:id="44"/>
      <w:r w:rsidR="00140C95">
        <w:rPr>
          <w:rFonts w:asciiTheme="minorHAnsi" w:hAnsiTheme="minorHAnsi" w:cstheme="minorHAnsi"/>
          <w:sz w:val="22"/>
          <w:szCs w:val="22"/>
        </w:rPr>
        <w:t xml:space="preserve"> </w:t>
      </w:r>
      <w:r w:rsidR="00140C95" w:rsidRPr="00140C95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beantragt / </w:t>
      </w:r>
      <w:r w:rsidR="00140C9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1"/>
      <w:r w:rsidR="00140C9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sz w:val="22"/>
          <w:szCs w:val="22"/>
        </w:rPr>
      </w:r>
      <w:r w:rsidR="00AD53C1">
        <w:rPr>
          <w:rFonts w:asciiTheme="minorHAnsi" w:hAnsiTheme="minorHAnsi" w:cstheme="minorHAnsi"/>
          <w:sz w:val="22"/>
          <w:szCs w:val="22"/>
        </w:rPr>
        <w:fldChar w:fldCharType="separate"/>
      </w:r>
      <w:r w:rsidR="00140C95">
        <w:rPr>
          <w:rFonts w:asciiTheme="minorHAnsi" w:hAnsiTheme="minorHAnsi" w:cstheme="minorHAnsi"/>
          <w:sz w:val="22"/>
          <w:szCs w:val="22"/>
        </w:rPr>
        <w:fldChar w:fldCharType="end"/>
      </w:r>
      <w:bookmarkEnd w:id="45"/>
      <w:r w:rsidR="00140C95">
        <w:rPr>
          <w:rFonts w:asciiTheme="minorHAnsi" w:hAnsiTheme="minorHAnsi" w:cstheme="minorHAnsi"/>
          <w:sz w:val="22"/>
          <w:szCs w:val="22"/>
        </w:rPr>
        <w:t xml:space="preserve"> </w:t>
      </w:r>
      <w:r w:rsidR="00140C95" w:rsidRPr="00140C95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bewilligt</w:t>
      </w:r>
    </w:p>
    <w:p w14:paraId="0BD706BB" w14:textId="7D526177" w:rsidR="002D3B43" w:rsidRPr="00140C95" w:rsidRDefault="002D3B43" w:rsidP="00980D2E">
      <w:pPr>
        <w:tabs>
          <w:tab w:val="left" w:pos="5103"/>
          <w:tab w:val="decimal" w:pos="6804"/>
          <w:tab w:val="righ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140C95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Körperschaft </w:t>
      </w:r>
      <w:r w:rsidR="00533DD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maxLength w:val="30"/>
            </w:textInput>
          </w:ffData>
        </w:fldChar>
      </w:r>
      <w:bookmarkStart w:id="46" w:name="Text40"/>
      <w:r w:rsidR="00533DD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33DD0">
        <w:rPr>
          <w:rFonts w:asciiTheme="minorHAnsi" w:hAnsiTheme="minorHAnsi" w:cstheme="minorHAnsi"/>
          <w:sz w:val="22"/>
          <w:szCs w:val="22"/>
        </w:rPr>
      </w:r>
      <w:r w:rsidR="00533DD0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33DD0">
        <w:rPr>
          <w:rFonts w:asciiTheme="minorHAnsi" w:hAnsiTheme="minorHAnsi" w:cstheme="minorHAnsi"/>
          <w:sz w:val="22"/>
          <w:szCs w:val="22"/>
        </w:rPr>
        <w:fldChar w:fldCharType="end"/>
      </w:r>
      <w:bookmarkEnd w:id="46"/>
      <w:r w:rsidRPr="00184D73">
        <w:rPr>
          <w:rFonts w:asciiTheme="minorHAnsi" w:hAnsiTheme="minorHAnsi" w:cstheme="minorHAnsi"/>
          <w:sz w:val="22"/>
          <w:szCs w:val="22"/>
        </w:rPr>
        <w:tab/>
      </w:r>
      <w:r w:rsidRPr="00140C95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€</w:t>
      </w:r>
      <w:r w:rsidR="00980D2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533DD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1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bookmarkStart w:id="47" w:name="Text41"/>
      <w:r w:rsidR="00533DD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33DD0">
        <w:rPr>
          <w:rFonts w:asciiTheme="minorHAnsi" w:hAnsiTheme="minorHAnsi" w:cstheme="minorHAnsi"/>
          <w:sz w:val="22"/>
          <w:szCs w:val="22"/>
        </w:rPr>
      </w:r>
      <w:r w:rsidR="00533DD0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33DD0">
        <w:rPr>
          <w:rFonts w:asciiTheme="minorHAnsi" w:hAnsiTheme="minorHAnsi" w:cstheme="minorHAnsi"/>
          <w:sz w:val="22"/>
          <w:szCs w:val="22"/>
        </w:rPr>
        <w:fldChar w:fldCharType="end"/>
      </w:r>
      <w:bookmarkEnd w:id="47"/>
      <w:r w:rsidR="00140C95">
        <w:rPr>
          <w:rFonts w:asciiTheme="minorHAnsi" w:hAnsiTheme="minorHAnsi" w:cstheme="minorHAnsi"/>
          <w:sz w:val="22"/>
          <w:szCs w:val="22"/>
        </w:rPr>
        <w:tab/>
      </w:r>
      <w:r w:rsidR="00140C9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2"/>
      <w:r w:rsidR="00140C9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sz w:val="22"/>
          <w:szCs w:val="22"/>
        </w:rPr>
      </w:r>
      <w:r w:rsidR="00AD53C1">
        <w:rPr>
          <w:rFonts w:asciiTheme="minorHAnsi" w:hAnsiTheme="minorHAnsi" w:cstheme="minorHAnsi"/>
          <w:sz w:val="22"/>
          <w:szCs w:val="22"/>
        </w:rPr>
        <w:fldChar w:fldCharType="separate"/>
      </w:r>
      <w:r w:rsidR="00140C95">
        <w:rPr>
          <w:rFonts w:asciiTheme="minorHAnsi" w:hAnsiTheme="minorHAnsi" w:cstheme="minorHAnsi"/>
          <w:sz w:val="22"/>
          <w:szCs w:val="22"/>
        </w:rPr>
        <w:fldChar w:fldCharType="end"/>
      </w:r>
      <w:bookmarkEnd w:id="48"/>
      <w:r w:rsidR="00140C95">
        <w:rPr>
          <w:rFonts w:asciiTheme="minorHAnsi" w:hAnsiTheme="minorHAnsi" w:cstheme="minorHAnsi"/>
          <w:sz w:val="22"/>
          <w:szCs w:val="22"/>
        </w:rPr>
        <w:t xml:space="preserve"> </w:t>
      </w:r>
      <w:r w:rsidR="00140C95" w:rsidRPr="00140C95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beantragt /</w:t>
      </w:r>
      <w:r w:rsidR="00140C95">
        <w:rPr>
          <w:rFonts w:asciiTheme="minorHAnsi" w:hAnsiTheme="minorHAnsi" w:cstheme="minorHAnsi"/>
          <w:sz w:val="22"/>
          <w:szCs w:val="22"/>
        </w:rPr>
        <w:t xml:space="preserve"> </w:t>
      </w:r>
      <w:r w:rsidR="00140C9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3"/>
      <w:r w:rsidR="00140C9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sz w:val="22"/>
          <w:szCs w:val="22"/>
        </w:rPr>
      </w:r>
      <w:r w:rsidR="00AD53C1">
        <w:rPr>
          <w:rFonts w:asciiTheme="minorHAnsi" w:hAnsiTheme="minorHAnsi" w:cstheme="minorHAnsi"/>
          <w:sz w:val="22"/>
          <w:szCs w:val="22"/>
        </w:rPr>
        <w:fldChar w:fldCharType="separate"/>
      </w:r>
      <w:r w:rsidR="00140C95">
        <w:rPr>
          <w:rFonts w:asciiTheme="minorHAnsi" w:hAnsiTheme="minorHAnsi" w:cstheme="minorHAnsi"/>
          <w:sz w:val="22"/>
          <w:szCs w:val="22"/>
        </w:rPr>
        <w:fldChar w:fldCharType="end"/>
      </w:r>
      <w:bookmarkEnd w:id="49"/>
      <w:r w:rsidR="00140C95">
        <w:rPr>
          <w:rFonts w:asciiTheme="minorHAnsi" w:hAnsiTheme="minorHAnsi" w:cstheme="minorHAnsi"/>
          <w:sz w:val="22"/>
          <w:szCs w:val="22"/>
        </w:rPr>
        <w:t xml:space="preserve"> </w:t>
      </w:r>
      <w:r w:rsidR="00140C95" w:rsidRPr="00140C95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bewilligt</w:t>
      </w:r>
    </w:p>
    <w:p w14:paraId="0635FA2B" w14:textId="1C1E504C" w:rsidR="003A4B5B" w:rsidRPr="00533DD0" w:rsidRDefault="003A4B5B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3C905D22" w14:textId="77777777" w:rsidR="00716ACC" w:rsidRPr="00533DD0" w:rsidRDefault="00716ACC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6C494633" w14:textId="76A1035F" w:rsidR="003A4B5B" w:rsidRPr="007E09EF" w:rsidRDefault="003A4B5B" w:rsidP="00E734E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7E09EF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>Weitere Angaben zur Veranstaltung</w:t>
      </w:r>
      <w:r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Pr="007E09EF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</w:t>
      </w:r>
      <w:r w:rsid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N</w:t>
      </w:r>
      <w:r w:rsidR="00140C95" w:rsidRPr="007E09EF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ähere Beschreibung in </w:t>
      </w:r>
      <w:r w:rsid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der </w:t>
      </w:r>
      <w:r w:rsidR="00140C95" w:rsidRPr="007E09EF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Beilage)</w:t>
      </w:r>
    </w:p>
    <w:p w14:paraId="0B7C1E50" w14:textId="77777777" w:rsidR="00BF2957" w:rsidRPr="007E09EF" w:rsidRDefault="00BF2957" w:rsidP="00467B00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2DFBEB04" w14:textId="7D882623" w:rsidR="00BF2957" w:rsidRPr="007E09EF" w:rsidRDefault="00BF2957" w:rsidP="002666BA">
      <w:pPr>
        <w:tabs>
          <w:tab w:val="left" w:pos="567"/>
          <w:tab w:val="left" w:pos="8505"/>
          <w:tab w:val="left" w:pos="921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Gastronomie und </w:t>
      </w:r>
      <w:r w:rsidRPr="006326E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Hotellerie </w:t>
      </w:r>
      <w:r w:rsidR="0072198E" w:rsidRPr="006326E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soll </w:t>
      </w:r>
      <w:r w:rsidRPr="006326E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mitbeworben</w:t>
      </w:r>
      <w:r w:rsidR="0072198E" w:rsidRPr="006326E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="0072198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werden</w:t>
      </w:r>
      <w:r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Pr="007E09EF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(Angebote/Packages/Werbemittel</w:t>
      </w:r>
      <w:r w:rsidR="007E0556" w:rsidRPr="007E09EF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/Kooperationen</w:t>
      </w:r>
      <w:r w:rsidRPr="007E09EF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)</w:t>
      </w:r>
      <w:r w:rsidR="008A4771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3971B3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"/>
      <w:r w:rsidR="003971B3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3971B3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50"/>
      <w:r w:rsidR="003971B3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J</w:t>
      </w:r>
      <w:r w:rsidR="003971B3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a /</w:t>
      </w:r>
      <w:r w:rsidR="002666B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3971B3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"/>
      <w:r w:rsidR="003971B3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3971B3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51"/>
      <w:r w:rsidR="003971B3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71B3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Nein</w:t>
      </w:r>
    </w:p>
    <w:p w14:paraId="27E10624" w14:textId="422C2A72" w:rsidR="00BF2957" w:rsidRPr="007E09EF" w:rsidRDefault="00BF2957" w:rsidP="002666BA">
      <w:pPr>
        <w:tabs>
          <w:tab w:val="left" w:pos="567"/>
          <w:tab w:val="left" w:pos="8505"/>
          <w:tab w:val="left" w:pos="9214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Die Veranstaltung findet in mehreren Orten</w:t>
      </w:r>
      <w:r w:rsidR="00467B00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/Gemeinden</w:t>
      </w:r>
      <w:r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in der Region</w:t>
      </w:r>
      <w:r w:rsidR="00A7279D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Graz</w:t>
      </w:r>
      <w:r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statt</w:t>
      </w:r>
      <w:r w:rsidR="00537E24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3971B3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5"/>
      <w:r w:rsidR="003971B3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3971B3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52"/>
      <w:r w:rsidR="003971B3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J</w:t>
      </w:r>
      <w:r w:rsidR="003971B3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a /</w:t>
      </w:r>
      <w:r w:rsidR="002666B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3971B3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6"/>
      <w:r w:rsidR="003971B3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3971B3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53"/>
      <w:r w:rsidR="003971B3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971B3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Nein</w:t>
      </w:r>
    </w:p>
    <w:p w14:paraId="6E58EA1B" w14:textId="33A96407" w:rsidR="003971B3" w:rsidRPr="007E09EF" w:rsidRDefault="007E0556" w:rsidP="002666BA">
      <w:pPr>
        <w:tabs>
          <w:tab w:val="left" w:pos="567"/>
          <w:tab w:val="left" w:pos="8505"/>
          <w:tab w:val="left" w:pos="9214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Die Veranstaltung wird in mehreren Medien beworben </w:t>
      </w:r>
      <w:r w:rsidRPr="007E09EF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(Inserate/Aussendungen/Social Media)</w:t>
      </w:r>
      <w:r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7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54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Ja /</w:t>
      </w:r>
      <w:r w:rsidR="002666BA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8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55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Nein</w:t>
      </w:r>
    </w:p>
    <w:p w14:paraId="162E91FD" w14:textId="77777777" w:rsidR="00A7279D" w:rsidRPr="007E09EF" w:rsidRDefault="00A7279D" w:rsidP="00467B00">
      <w:pPr>
        <w:tabs>
          <w:tab w:val="left" w:pos="56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bookmarkStart w:id="56" w:name="_Hlk94087954"/>
    </w:p>
    <w:p w14:paraId="1B3F4F8D" w14:textId="6B2C1622" w:rsidR="00A7279D" w:rsidRDefault="00A7279D" w:rsidP="00467B00">
      <w:pPr>
        <w:tabs>
          <w:tab w:val="left" w:pos="56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Geben Sie an, ob folgende Kriterien auf Ihre Veranstaltung zutreffen:</w:t>
      </w:r>
    </w:p>
    <w:p w14:paraId="3EEA0E18" w14:textId="1783EC3D" w:rsidR="00A7279D" w:rsidRDefault="007E09EF" w:rsidP="00467B00">
      <w:pPr>
        <w:tabs>
          <w:tab w:val="left" w:pos="567"/>
          <w:tab w:val="left" w:pos="6663"/>
          <w:tab w:val="left" w:pos="7938"/>
          <w:tab w:val="left" w:pos="9214"/>
        </w:tabs>
        <w:ind w:firstLine="708"/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Authentizität und </w:t>
      </w:r>
      <w:r w:rsidR="00A7279D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Innovation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9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57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Sehr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0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58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Mittel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1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59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Nein</w:t>
      </w:r>
    </w:p>
    <w:p w14:paraId="3B0AA312" w14:textId="5FC31892" w:rsidR="0072198E" w:rsidRPr="007E09EF" w:rsidRDefault="0072198E" w:rsidP="00467B00">
      <w:pPr>
        <w:tabs>
          <w:tab w:val="left" w:pos="567"/>
          <w:tab w:val="left" w:pos="6663"/>
          <w:tab w:val="left" w:pos="7938"/>
          <w:tab w:val="left" w:pos="9214"/>
        </w:tabs>
        <w:ind w:firstLine="708"/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6326E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Traditions- und Brauchtumspflege</w:t>
      </w: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Pr="007219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4"/>
      <w:r w:rsidRPr="0072198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sz w:val="22"/>
          <w:szCs w:val="22"/>
        </w:rPr>
      </w:r>
      <w:r w:rsidR="00AD53C1">
        <w:rPr>
          <w:rFonts w:asciiTheme="minorHAnsi" w:hAnsiTheme="minorHAnsi" w:cstheme="minorHAnsi"/>
          <w:sz w:val="22"/>
          <w:szCs w:val="22"/>
        </w:rPr>
        <w:fldChar w:fldCharType="separate"/>
      </w:r>
      <w:r w:rsidRPr="0072198E">
        <w:rPr>
          <w:rFonts w:asciiTheme="minorHAnsi" w:hAnsiTheme="minorHAnsi" w:cstheme="minorHAnsi"/>
          <w:sz w:val="22"/>
          <w:szCs w:val="22"/>
        </w:rPr>
        <w:fldChar w:fldCharType="end"/>
      </w:r>
      <w:bookmarkEnd w:id="60"/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Sehr</w:t>
      </w: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Pr="007219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25"/>
      <w:r w:rsidRPr="0072198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sz w:val="22"/>
          <w:szCs w:val="22"/>
        </w:rPr>
      </w:r>
      <w:r w:rsidR="00AD53C1">
        <w:rPr>
          <w:rFonts w:asciiTheme="minorHAnsi" w:hAnsiTheme="minorHAnsi" w:cstheme="minorHAnsi"/>
          <w:sz w:val="22"/>
          <w:szCs w:val="22"/>
        </w:rPr>
        <w:fldChar w:fldCharType="separate"/>
      </w:r>
      <w:r w:rsidRPr="0072198E">
        <w:rPr>
          <w:rFonts w:asciiTheme="minorHAnsi" w:hAnsiTheme="minorHAnsi" w:cstheme="minorHAnsi"/>
          <w:sz w:val="22"/>
          <w:szCs w:val="22"/>
        </w:rPr>
        <w:fldChar w:fldCharType="end"/>
      </w:r>
      <w:bookmarkEnd w:id="61"/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Mittel</w:t>
      </w: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Pr="007219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26"/>
      <w:r w:rsidRPr="0072198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sz w:val="22"/>
          <w:szCs w:val="22"/>
        </w:rPr>
      </w:r>
      <w:r w:rsidR="00AD53C1">
        <w:rPr>
          <w:rFonts w:asciiTheme="minorHAnsi" w:hAnsiTheme="minorHAnsi" w:cstheme="minorHAnsi"/>
          <w:sz w:val="22"/>
          <w:szCs w:val="22"/>
        </w:rPr>
        <w:fldChar w:fldCharType="separate"/>
      </w:r>
      <w:r w:rsidRPr="0072198E">
        <w:rPr>
          <w:rFonts w:asciiTheme="minorHAnsi" w:hAnsiTheme="minorHAnsi" w:cstheme="minorHAnsi"/>
          <w:sz w:val="22"/>
          <w:szCs w:val="22"/>
        </w:rPr>
        <w:fldChar w:fldCharType="end"/>
      </w:r>
      <w:bookmarkEnd w:id="62"/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Nein</w:t>
      </w:r>
    </w:p>
    <w:p w14:paraId="7FC97D58" w14:textId="283BDE4B" w:rsidR="00A7279D" w:rsidRPr="007E09EF" w:rsidRDefault="00A7279D" w:rsidP="00467B00">
      <w:pPr>
        <w:tabs>
          <w:tab w:val="left" w:pos="567"/>
          <w:tab w:val="left" w:pos="6663"/>
          <w:tab w:val="left" w:pos="7938"/>
          <w:tab w:val="left" w:pos="9214"/>
        </w:tabs>
        <w:ind w:firstLine="708"/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Nachhaltigkeit, Klima und Umweltschutz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12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63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Sehr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13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64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Mittel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14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65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Nein</w:t>
      </w:r>
    </w:p>
    <w:p w14:paraId="2DEE58DB" w14:textId="3C7CE6CF" w:rsidR="00A7279D" w:rsidRPr="007E09EF" w:rsidRDefault="00A7279D" w:rsidP="00467B00">
      <w:pPr>
        <w:tabs>
          <w:tab w:val="left" w:pos="567"/>
          <w:tab w:val="left" w:pos="6663"/>
          <w:tab w:val="left" w:pos="7938"/>
          <w:tab w:val="left" w:pos="9214"/>
        </w:tabs>
        <w:ind w:firstLine="708"/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Barrierefreier Zugang und Inklusion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5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66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Sehr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16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67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Mittel</w:t>
      </w:r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17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AD53C1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68"/>
      <w:r w:rsidR="000F582C" w:rsidRPr="007E09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69" w:name="_Hlk95983884"/>
      <w:r w:rsidR="000F582C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Nein</w:t>
      </w:r>
    </w:p>
    <w:bookmarkEnd w:id="69"/>
    <w:p w14:paraId="5821F9B0" w14:textId="18CE875F" w:rsidR="00A7279D" w:rsidRPr="007E09EF" w:rsidRDefault="00A7279D" w:rsidP="00467B00">
      <w:pPr>
        <w:tabs>
          <w:tab w:val="left" w:pos="6804"/>
          <w:tab w:val="left" w:pos="7938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bookmarkEnd w:id="56"/>
    <w:p w14:paraId="7708A324" w14:textId="602B97E9" w:rsidR="007B040E" w:rsidRPr="007E09EF" w:rsidRDefault="007B040E" w:rsidP="00467B00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04D677F5" w14:textId="55676704" w:rsidR="00966845" w:rsidRPr="006326E3" w:rsidRDefault="00716ACC" w:rsidP="006326E3">
      <w:pPr>
        <w:pStyle w:val="Listenabsatz"/>
        <w:numPr>
          <w:ilvl w:val="0"/>
          <w:numId w:val="1"/>
        </w:numPr>
        <w:tabs>
          <w:tab w:val="left" w:pos="426"/>
          <w:tab w:val="left" w:pos="1701"/>
          <w:tab w:val="left" w:pos="5387"/>
          <w:tab w:val="right" w:pos="9356"/>
        </w:tabs>
        <w:rPr>
          <w:rFonts w:asciiTheme="minorHAnsi" w:hAnsiTheme="minorHAnsi" w:cstheme="minorHAnsi"/>
          <w:color w:val="385623" w:themeColor="accent6" w:themeShade="80"/>
          <w:sz w:val="16"/>
          <w:szCs w:val="16"/>
        </w:rPr>
      </w:pPr>
      <w:r w:rsidRPr="006326E3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 xml:space="preserve">Ansuchen auf Unterstützung durch den Tourismusverband Region Graz in der Höhe von € </w:t>
      </w:r>
      <w:r w:rsidR="005727A7" w:rsidRPr="006326E3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bookmarkStart w:id="70" w:name="Text42"/>
      <w:r w:rsidR="005727A7" w:rsidRPr="006326E3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  <w:u w:val="single"/>
        </w:rPr>
        <w:instrText xml:space="preserve"> FORMTEXT </w:instrText>
      </w:r>
      <w:r w:rsidR="005727A7" w:rsidRPr="006326E3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  <w:u w:val="single"/>
        </w:rPr>
      </w:r>
      <w:r w:rsidR="005727A7" w:rsidRPr="006326E3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  <w:u w:val="single"/>
        </w:rPr>
        <w:fldChar w:fldCharType="separate"/>
      </w:r>
      <w:r w:rsidR="005727A7">
        <w:rPr>
          <w:rFonts w:asciiTheme="minorHAnsi" w:hAnsiTheme="minorHAnsi" w:cstheme="minorHAnsi"/>
          <w:b/>
          <w:bCs/>
          <w:noProof/>
          <w:color w:val="385623" w:themeColor="accent6" w:themeShade="80"/>
          <w:sz w:val="22"/>
          <w:szCs w:val="22"/>
          <w:u w:val="single"/>
        </w:rPr>
        <w:t> </w:t>
      </w:r>
      <w:r w:rsidR="005727A7">
        <w:rPr>
          <w:rFonts w:asciiTheme="minorHAnsi" w:hAnsiTheme="minorHAnsi" w:cstheme="minorHAnsi"/>
          <w:b/>
          <w:bCs/>
          <w:noProof/>
          <w:color w:val="385623" w:themeColor="accent6" w:themeShade="80"/>
          <w:sz w:val="22"/>
          <w:szCs w:val="22"/>
          <w:u w:val="single"/>
        </w:rPr>
        <w:t> </w:t>
      </w:r>
      <w:r w:rsidR="005727A7">
        <w:rPr>
          <w:rFonts w:asciiTheme="minorHAnsi" w:hAnsiTheme="minorHAnsi" w:cstheme="minorHAnsi"/>
          <w:b/>
          <w:bCs/>
          <w:noProof/>
          <w:color w:val="385623" w:themeColor="accent6" w:themeShade="80"/>
          <w:sz w:val="22"/>
          <w:szCs w:val="22"/>
          <w:u w:val="single"/>
        </w:rPr>
        <w:t> </w:t>
      </w:r>
      <w:r w:rsidR="005727A7">
        <w:rPr>
          <w:rFonts w:asciiTheme="minorHAnsi" w:hAnsiTheme="minorHAnsi" w:cstheme="minorHAnsi"/>
          <w:b/>
          <w:bCs/>
          <w:noProof/>
          <w:color w:val="385623" w:themeColor="accent6" w:themeShade="80"/>
          <w:sz w:val="22"/>
          <w:szCs w:val="22"/>
          <w:u w:val="single"/>
        </w:rPr>
        <w:t> </w:t>
      </w:r>
      <w:r w:rsidR="005727A7">
        <w:rPr>
          <w:rFonts w:asciiTheme="minorHAnsi" w:hAnsiTheme="minorHAnsi" w:cstheme="minorHAnsi"/>
          <w:b/>
          <w:bCs/>
          <w:noProof/>
          <w:color w:val="385623" w:themeColor="accent6" w:themeShade="80"/>
          <w:sz w:val="22"/>
          <w:szCs w:val="22"/>
          <w:u w:val="single"/>
        </w:rPr>
        <w:t> </w:t>
      </w:r>
      <w:r w:rsidR="005727A7" w:rsidRPr="006326E3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  <w:u w:val="single"/>
        </w:rPr>
        <w:fldChar w:fldCharType="end"/>
      </w:r>
      <w:bookmarkEnd w:id="70"/>
      <w:r w:rsidR="006326E3" w:rsidRPr="006326E3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  <w:u w:val="single"/>
        </w:rPr>
        <w:br/>
      </w:r>
      <w:r w:rsid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(Bei Ansuchen über € </w:t>
      </w:r>
      <w:proofErr w:type="gramStart"/>
      <w:r w:rsid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2.500,-</w:t>
      </w:r>
      <w:proofErr w:type="gramEnd"/>
      <w:r w:rsid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 sind die Angaben in der Beilage bitte unbedingt auszufüllen.)</w:t>
      </w:r>
    </w:p>
    <w:p w14:paraId="2DA62E9D" w14:textId="77777777" w:rsidR="006326E3" w:rsidRDefault="006326E3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2643CD27" w14:textId="77777777" w:rsidR="00CA5F5E" w:rsidRPr="007E09EF" w:rsidRDefault="0072198E" w:rsidP="00CA5F5E">
      <w:pPr>
        <w:tabs>
          <w:tab w:val="left" w:pos="8505"/>
          <w:tab w:val="left" w:pos="9214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6326E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Der Antragsteller ist vorsteuerabzugsberechtigt, UID Nummer</w:t>
      </w: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8"/>
            <w:enabled/>
            <w:calcOnExit w:val="0"/>
            <w:textInput>
              <w:maxLength w:val="50"/>
            </w:textInput>
          </w:ffData>
        </w:fldChar>
      </w:r>
      <w:bookmarkStart w:id="71" w:name="Text58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1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27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sz w:val="22"/>
          <w:szCs w:val="22"/>
        </w:rPr>
      </w:r>
      <w:r w:rsidR="00AD53C1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2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5F5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Ja /</w:t>
      </w:r>
      <w:r w:rsidRPr="00CA5F5E">
        <w:rPr>
          <w:rFonts w:asciiTheme="minorHAnsi" w:hAnsiTheme="minorHAnsi" w:cstheme="minorHAnsi"/>
          <w:sz w:val="22"/>
          <w:szCs w:val="22"/>
        </w:rPr>
        <w:tab/>
      </w:r>
      <w:r w:rsidR="00CA5F5E" w:rsidRPr="00CA5F5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28"/>
      <w:r w:rsidR="00CA5F5E" w:rsidRPr="00CA5F5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D53C1">
        <w:rPr>
          <w:rFonts w:asciiTheme="minorHAnsi" w:hAnsiTheme="minorHAnsi" w:cstheme="minorHAnsi"/>
          <w:sz w:val="22"/>
          <w:szCs w:val="22"/>
        </w:rPr>
      </w:r>
      <w:r w:rsidR="00AD53C1">
        <w:rPr>
          <w:rFonts w:asciiTheme="minorHAnsi" w:hAnsiTheme="minorHAnsi" w:cstheme="minorHAnsi"/>
          <w:sz w:val="22"/>
          <w:szCs w:val="22"/>
        </w:rPr>
        <w:fldChar w:fldCharType="separate"/>
      </w:r>
      <w:r w:rsidR="00CA5F5E" w:rsidRPr="00CA5F5E">
        <w:rPr>
          <w:rFonts w:asciiTheme="minorHAnsi" w:hAnsiTheme="minorHAnsi" w:cstheme="minorHAnsi"/>
          <w:sz w:val="22"/>
          <w:szCs w:val="22"/>
        </w:rPr>
        <w:fldChar w:fldCharType="end"/>
      </w:r>
      <w:bookmarkEnd w:id="73"/>
      <w:r w:rsidR="00CA5F5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="00CA5F5E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Nein</w:t>
      </w:r>
    </w:p>
    <w:p w14:paraId="2B7D40B5" w14:textId="26A5C01D" w:rsidR="002713E0" w:rsidRDefault="002713E0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3FC7D467" w14:textId="77777777" w:rsidR="00CA5F5E" w:rsidRPr="007E09EF" w:rsidRDefault="00CA5F5E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522AA53E" w14:textId="08A9888F" w:rsidR="00D203D8" w:rsidRPr="007E09EF" w:rsidRDefault="00630939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bookmarkStart w:id="74" w:name="_Hlk96332168"/>
      <w:bookmarkStart w:id="75" w:name="_Hlk96514468"/>
      <w:r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Es besteht kein Rechtsanspruch auf Förderung durch den Tourismusverband Region Graz.</w:t>
      </w:r>
      <w:r w:rsidR="006326E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="00966845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Die Nachweispflicht aller gemachten Angaben obliegt dem </w:t>
      </w:r>
      <w:bookmarkEnd w:id="74"/>
      <w:r w:rsidR="00966845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Förderwerber. Die Förderkriterien des Tourismusverbandes Region Graz </w:t>
      </w:r>
      <w:r w:rsidR="007E1FEA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gelten als vereinbart.</w:t>
      </w:r>
      <w:r w:rsidR="00581151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bookmarkStart w:id="76" w:name="_Hlk96514317"/>
      <w:r w:rsidR="006326E3" w:rsidRPr="006326E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Rechtsgrundlage: § 4 Abs. 4 lit c und f Stmk. Tourismusgesetz 1992</w:t>
      </w:r>
      <w:r w:rsidR="006326E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. </w:t>
      </w:r>
      <w:bookmarkEnd w:id="76"/>
      <w:r w:rsidR="00D203D8"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Der Förderwerber ist mit der Verarbeitung und Speicherung aller Daten im Zusammenhang mit dem Förderantrag einverstanden.</w:t>
      </w:r>
    </w:p>
    <w:bookmarkEnd w:id="75"/>
    <w:p w14:paraId="4A1DF861" w14:textId="77777777" w:rsidR="00D203D8" w:rsidRPr="007E09EF" w:rsidRDefault="00D203D8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0BDCA047" w14:textId="63E9F37A" w:rsidR="007E1FEA" w:rsidRPr="007E09EF" w:rsidRDefault="007E1FEA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7E09EF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Der Förderwerber bestätigt mit seiner Unterschrift die Richtigkeit aller gemachten Angaben.</w:t>
      </w:r>
    </w:p>
    <w:p w14:paraId="212E72D4" w14:textId="0DF7EAE3" w:rsidR="007E1FEA" w:rsidRPr="007E09EF" w:rsidRDefault="007E1FEA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7AFABEF5" w14:textId="77777777" w:rsidR="007E1FEA" w:rsidRPr="007E09EF" w:rsidRDefault="007E1FEA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3C0B4FDC" w14:textId="010C319B" w:rsidR="007E1FEA" w:rsidRPr="00184D73" w:rsidRDefault="007E1FEA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 w:rsidRPr="00085CE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Ort </w:t>
      </w:r>
      <w:r w:rsidR="00085CE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3"/>
            <w:enabled/>
            <w:calcOnExit w:val="0"/>
            <w:textInput>
              <w:maxLength w:val="20"/>
            </w:textInput>
          </w:ffData>
        </w:fldChar>
      </w:r>
      <w:bookmarkStart w:id="77" w:name="Text43"/>
      <w:r w:rsidR="00085CE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85CEC">
        <w:rPr>
          <w:rFonts w:asciiTheme="minorHAnsi" w:hAnsiTheme="minorHAnsi" w:cstheme="minorHAnsi"/>
          <w:sz w:val="22"/>
          <w:szCs w:val="22"/>
        </w:rPr>
      </w:r>
      <w:r w:rsidR="00085CEC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085CEC">
        <w:rPr>
          <w:rFonts w:asciiTheme="minorHAnsi" w:hAnsiTheme="minorHAnsi" w:cstheme="minorHAnsi"/>
          <w:sz w:val="22"/>
          <w:szCs w:val="22"/>
        </w:rPr>
        <w:fldChar w:fldCharType="end"/>
      </w:r>
      <w:bookmarkEnd w:id="77"/>
      <w:r w:rsidRPr="00184D73">
        <w:rPr>
          <w:rFonts w:asciiTheme="minorHAnsi" w:hAnsiTheme="minorHAnsi" w:cstheme="minorHAnsi"/>
          <w:sz w:val="22"/>
          <w:szCs w:val="22"/>
        </w:rPr>
        <w:tab/>
      </w:r>
      <w:r w:rsidRPr="00085CE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Datum </w:t>
      </w:r>
      <w:r w:rsidR="00085CE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4"/>
            <w:enabled/>
            <w:calcOnExit w:val="0"/>
            <w:textInput>
              <w:maxLength w:val="20"/>
            </w:textInput>
          </w:ffData>
        </w:fldChar>
      </w:r>
      <w:bookmarkStart w:id="78" w:name="Text44"/>
      <w:r w:rsidR="00085CE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85CEC">
        <w:rPr>
          <w:rFonts w:asciiTheme="minorHAnsi" w:hAnsiTheme="minorHAnsi" w:cstheme="minorHAnsi"/>
          <w:sz w:val="22"/>
          <w:szCs w:val="22"/>
        </w:rPr>
      </w:r>
      <w:r w:rsidR="00085CEC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085CEC">
        <w:rPr>
          <w:rFonts w:asciiTheme="minorHAnsi" w:hAnsiTheme="minorHAnsi" w:cstheme="minorHAnsi"/>
          <w:sz w:val="22"/>
          <w:szCs w:val="22"/>
        </w:rPr>
        <w:fldChar w:fldCharType="end"/>
      </w:r>
      <w:bookmarkEnd w:id="78"/>
      <w:r w:rsidRPr="00184D73">
        <w:rPr>
          <w:rFonts w:asciiTheme="minorHAnsi" w:hAnsiTheme="minorHAnsi" w:cstheme="minorHAnsi"/>
          <w:sz w:val="22"/>
          <w:szCs w:val="22"/>
        </w:rPr>
        <w:tab/>
      </w:r>
      <w:r w:rsidRPr="00085CE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Unterschrift</w:t>
      </w:r>
      <w:r w:rsidR="00F72B2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="00803A5B" w:rsidRPr="00803A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5"/>
            <w:enabled/>
            <w:calcOnExit w:val="0"/>
            <w:textInput>
              <w:maxLength w:val="50"/>
            </w:textInput>
          </w:ffData>
        </w:fldChar>
      </w:r>
      <w:bookmarkStart w:id="79" w:name="Text55"/>
      <w:r w:rsidR="00803A5B" w:rsidRPr="00803A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03A5B" w:rsidRPr="00803A5B">
        <w:rPr>
          <w:rFonts w:asciiTheme="minorHAnsi" w:hAnsiTheme="minorHAnsi" w:cstheme="minorHAnsi"/>
          <w:sz w:val="22"/>
          <w:szCs w:val="22"/>
        </w:rPr>
      </w:r>
      <w:r w:rsidR="00803A5B" w:rsidRPr="00803A5B"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803A5B" w:rsidRPr="00803A5B">
        <w:rPr>
          <w:rFonts w:asciiTheme="minorHAnsi" w:hAnsiTheme="minorHAnsi" w:cstheme="minorHAnsi"/>
          <w:sz w:val="22"/>
          <w:szCs w:val="22"/>
        </w:rPr>
        <w:fldChar w:fldCharType="end"/>
      </w:r>
      <w:bookmarkEnd w:id="79"/>
    </w:p>
    <w:p w14:paraId="2E0820BF" w14:textId="77777777" w:rsidR="006326E3" w:rsidRDefault="006326E3" w:rsidP="00F50C37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3E8B4047" w14:textId="7F2DAD12" w:rsidR="00CE2E24" w:rsidRDefault="00CE2E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962B9E5" w14:textId="5326F4F2" w:rsidR="00085CEC" w:rsidRPr="002713E0" w:rsidRDefault="00085CEC" w:rsidP="002713E0">
      <w:pPr>
        <w:rPr>
          <w:rFonts w:asciiTheme="minorHAnsi" w:hAnsiTheme="minorHAnsi" w:cstheme="minorHAnsi"/>
          <w:b/>
          <w:bCs/>
          <w:color w:val="385623" w:themeColor="accent6" w:themeShade="80"/>
          <w:sz w:val="36"/>
          <w:szCs w:val="36"/>
        </w:rPr>
      </w:pPr>
      <w:r w:rsidRPr="002713E0">
        <w:rPr>
          <w:rFonts w:asciiTheme="minorHAnsi" w:hAnsiTheme="minorHAnsi" w:cstheme="minorHAnsi"/>
          <w:b/>
          <w:bCs/>
          <w:color w:val="385623" w:themeColor="accent6" w:themeShade="80"/>
          <w:sz w:val="36"/>
          <w:szCs w:val="36"/>
        </w:rPr>
        <w:lastRenderedPageBreak/>
        <w:t>Beilage</w:t>
      </w:r>
    </w:p>
    <w:p w14:paraId="299C804A" w14:textId="77777777" w:rsidR="00145AFB" w:rsidRPr="00145AFB" w:rsidRDefault="00145AFB" w:rsidP="00085CEC">
      <w:pPr>
        <w:rPr>
          <w:rFonts w:asciiTheme="minorHAnsi" w:hAnsiTheme="minorHAnsi" w:cstheme="minorHAnsi"/>
          <w:b/>
          <w:bCs/>
          <w:color w:val="385623" w:themeColor="accent6" w:themeShade="80"/>
          <w:szCs w:val="24"/>
        </w:rPr>
      </w:pPr>
    </w:p>
    <w:p w14:paraId="0C9EF0A5" w14:textId="0FAF7C88" w:rsidR="008805D2" w:rsidRDefault="006326E3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b/>
          <w:bCs/>
          <w:color w:val="385623" w:themeColor="accent6" w:themeShade="80"/>
          <w:szCs w:val="24"/>
        </w:rPr>
      </w:pPr>
      <w:r>
        <w:rPr>
          <w:rFonts w:asciiTheme="minorHAnsi" w:hAnsiTheme="minorHAnsi" w:cstheme="minorHAnsi"/>
          <w:b/>
          <w:bCs/>
          <w:color w:val="385623" w:themeColor="accent6" w:themeShade="80"/>
          <w:szCs w:val="24"/>
        </w:rPr>
        <w:t>Für Förderansuchen über € 2.500 sind die Angaben</w:t>
      </w:r>
      <w:r w:rsidR="008805D2">
        <w:rPr>
          <w:rFonts w:asciiTheme="minorHAnsi" w:hAnsiTheme="minorHAnsi" w:cstheme="minorHAnsi"/>
          <w:b/>
          <w:bCs/>
          <w:color w:val="385623" w:themeColor="accent6" w:themeShade="80"/>
          <w:szCs w:val="24"/>
        </w:rPr>
        <w:t xml:space="preserve"> in der Beilage unbedingt auszufüllen.</w:t>
      </w:r>
    </w:p>
    <w:p w14:paraId="672124A9" w14:textId="79EF11EB" w:rsidR="00F836FB" w:rsidRPr="00145AFB" w:rsidRDefault="00F836FB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Cs w:val="24"/>
        </w:rPr>
      </w:pPr>
    </w:p>
    <w:p w14:paraId="638F54FD" w14:textId="7D191986" w:rsidR="00F836FB" w:rsidRPr="00085CEC" w:rsidRDefault="00F836FB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085CE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Beschreiben Sie die Ihrer Meinung wichtigsten positiven Auswirkungen der Veranstaltung auf den Tourismus </w:t>
      </w:r>
      <w:r w:rsidR="00085CEC" w:rsidRPr="00085CE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in </w:t>
      </w:r>
      <w:r w:rsidRPr="00085CE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der Region Graz</w:t>
      </w:r>
      <w:r w:rsidR="00085CEC" w:rsidRPr="00085CEC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="00085CEC" w:rsidRPr="00085CEC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</w:t>
      </w:r>
      <w:r w:rsidR="008805D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touristischer Mehrwert für die Region Graz, </w:t>
      </w:r>
      <w:r w:rsidR="00085CEC" w:rsidRPr="00085CEC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maximal </w:t>
      </w:r>
      <w:r w:rsidR="008805D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10</w:t>
      </w:r>
      <w:r w:rsidR="00085CEC" w:rsidRPr="00085CEC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00 Zeichen)</w:t>
      </w:r>
    </w:p>
    <w:p w14:paraId="6F77C9C0" w14:textId="7174583E" w:rsidR="00F836FB" w:rsidRPr="00184D73" w:rsidRDefault="008805D2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7"/>
            <w:enabled/>
            <w:calcOnExit w:val="0"/>
            <w:textInput>
              <w:maxLength w:val="1000"/>
            </w:textInput>
          </w:ffData>
        </w:fldChar>
      </w:r>
      <w:bookmarkStart w:id="80" w:name="Text47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0"/>
    </w:p>
    <w:p w14:paraId="1926A0AF" w14:textId="77777777" w:rsidR="00F836FB" w:rsidRPr="00184D73" w:rsidRDefault="00F836FB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49DC29E" w14:textId="77777777" w:rsidR="00085CEC" w:rsidRDefault="00085CEC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DC161B7" w14:textId="7C3EA64F" w:rsidR="00985235" w:rsidRPr="00985235" w:rsidRDefault="00985235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16"/>
          <w:szCs w:val="16"/>
        </w:rPr>
      </w:pPr>
      <w:r w:rsidRPr="00985235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Findet die Veranstaltung </w:t>
      </w:r>
      <w:r w:rsidR="00AD53C1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öfters/</w:t>
      </w:r>
      <w:r w:rsidRPr="00985235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regelmäßig in der Region Graz statt</w:t>
      </w:r>
      <w:r w:rsidR="005D43F5" w:rsidRPr="00985235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 (</w:t>
      </w:r>
      <w:r w:rsidR="004B1570" w:rsidRPr="00985235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Angaben</w:t>
      </w:r>
      <w:r w:rsidRPr="00985235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 zu Periodizität, Terminen, Zukunftsaussichten, Veranstaltungsorten, maximal 500 Zeichen)</w:t>
      </w:r>
    </w:p>
    <w:p w14:paraId="188C30BB" w14:textId="56C14379" w:rsidR="005D43F5" w:rsidRPr="00184D73" w:rsidRDefault="00985235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maxLength w:val="500"/>
            </w:textInput>
          </w:ffData>
        </w:fldChar>
      </w:r>
      <w:bookmarkStart w:id="81" w:name="Text48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1"/>
    </w:p>
    <w:p w14:paraId="55C49C65" w14:textId="113549E9" w:rsidR="005D43F5" w:rsidRPr="00184D73" w:rsidRDefault="005D43F5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4613CD2" w14:textId="77777777" w:rsidR="004B1570" w:rsidRPr="00184D73" w:rsidRDefault="004B1570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DBFDB11" w14:textId="655E5D02" w:rsidR="00123EDF" w:rsidRPr="00D46403" w:rsidRDefault="00123EDF" w:rsidP="00123EDF">
      <w:pPr>
        <w:tabs>
          <w:tab w:val="left" w:pos="567"/>
          <w:tab w:val="left" w:pos="8505"/>
        </w:tabs>
        <w:rPr>
          <w:rFonts w:asciiTheme="minorHAnsi" w:hAnsiTheme="minorHAnsi" w:cstheme="minorHAnsi"/>
          <w:color w:val="385623" w:themeColor="accent6" w:themeShade="80"/>
          <w:sz w:val="16"/>
          <w:szCs w:val="16"/>
        </w:rPr>
      </w:pPr>
      <w:r w:rsidRPr="00D4640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Gastronomie und Hotellerie </w:t>
      </w:r>
      <w:r w:rsidR="00CA5F5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soll </w:t>
      </w:r>
      <w:r w:rsidRPr="00D4640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mitbeworben</w:t>
      </w:r>
      <w:r w:rsidR="00CA5F5E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werden</w:t>
      </w:r>
      <w:r w:rsidRPr="00D4640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Pr="00D4640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</w:t>
      </w:r>
      <w:r w:rsidR="00D46403" w:rsidRPr="00D4640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Angabe zu </w:t>
      </w:r>
      <w:r w:rsidR="004B1570" w:rsidRPr="00D4640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Kooperationen/Angeboten</w:t>
      </w:r>
      <w:r w:rsidRPr="00D4640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/Packag</w:t>
      </w:r>
      <w:r w:rsidR="00D46403" w:rsidRPr="00D4640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es etc., maximal 500 Zeichen)</w:t>
      </w:r>
    </w:p>
    <w:p w14:paraId="5F4C1E6A" w14:textId="1CE57D30" w:rsidR="00123EDF" w:rsidRPr="00184D73" w:rsidRDefault="00D46403" w:rsidP="00123EDF">
      <w:pPr>
        <w:tabs>
          <w:tab w:val="left" w:pos="567"/>
          <w:tab w:val="lef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9"/>
            <w:enabled/>
            <w:calcOnExit w:val="0"/>
            <w:textInput>
              <w:maxLength w:val="500"/>
            </w:textInput>
          </w:ffData>
        </w:fldChar>
      </w:r>
      <w:bookmarkStart w:id="82" w:name="Text4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2"/>
    </w:p>
    <w:p w14:paraId="1B92EF3A" w14:textId="4A724C20" w:rsidR="005D43F5" w:rsidRPr="00184D73" w:rsidRDefault="005D43F5" w:rsidP="00123EDF">
      <w:pPr>
        <w:tabs>
          <w:tab w:val="left" w:pos="567"/>
          <w:tab w:val="left" w:pos="8505"/>
        </w:tabs>
        <w:rPr>
          <w:rFonts w:asciiTheme="minorHAnsi" w:hAnsiTheme="minorHAnsi" w:cstheme="minorHAnsi"/>
          <w:sz w:val="22"/>
          <w:szCs w:val="22"/>
        </w:rPr>
      </w:pPr>
    </w:p>
    <w:p w14:paraId="1DDF34F4" w14:textId="77777777" w:rsidR="004B1570" w:rsidRPr="00184D73" w:rsidRDefault="004B1570" w:rsidP="00123EDF">
      <w:pPr>
        <w:tabs>
          <w:tab w:val="left" w:pos="567"/>
          <w:tab w:val="left" w:pos="8505"/>
        </w:tabs>
        <w:rPr>
          <w:rFonts w:asciiTheme="minorHAnsi" w:hAnsiTheme="minorHAnsi" w:cstheme="minorHAnsi"/>
          <w:sz w:val="22"/>
          <w:szCs w:val="22"/>
        </w:rPr>
      </w:pPr>
    </w:p>
    <w:p w14:paraId="71B2748E" w14:textId="0C2F93E2" w:rsidR="005D43F5" w:rsidRPr="00503E3D" w:rsidRDefault="00123EDF" w:rsidP="00123EDF">
      <w:pPr>
        <w:tabs>
          <w:tab w:val="left" w:pos="567"/>
          <w:tab w:val="left" w:pos="8505"/>
        </w:tabs>
        <w:rPr>
          <w:rFonts w:asciiTheme="minorHAnsi" w:hAnsiTheme="minorHAnsi" w:cstheme="minorHAnsi"/>
          <w:color w:val="385623" w:themeColor="accent6" w:themeShade="80"/>
          <w:sz w:val="16"/>
          <w:szCs w:val="16"/>
        </w:rPr>
      </w:pPr>
      <w:r w:rsidRPr="00503E3D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Die Veranstaltung findet in mehreren Orten/Gemeinden in der Region Graz statt</w:t>
      </w:r>
      <w:r w:rsidR="005D43F5" w:rsidRPr="00503E3D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="005D43F5" w:rsidRPr="00503E3D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</w:t>
      </w:r>
      <w:r w:rsidR="004B1570" w:rsidRPr="00503E3D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Auflistung der </w:t>
      </w:r>
      <w:r w:rsidR="005D43F5" w:rsidRPr="00503E3D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Orte</w:t>
      </w:r>
      <w:r w:rsidR="004B1570" w:rsidRPr="00503E3D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/Gemeinden</w:t>
      </w:r>
      <w:r w:rsidR="00503E3D" w:rsidRPr="00503E3D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, Initiativen zur Einbindung der gesamten Region, maximal 500 Zeichen</w:t>
      </w:r>
      <w:r w:rsidR="005D43F5" w:rsidRPr="00503E3D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)</w:t>
      </w:r>
    </w:p>
    <w:p w14:paraId="1EE12B03" w14:textId="44BB90B3" w:rsidR="005D43F5" w:rsidRPr="00184D73" w:rsidRDefault="00503E3D" w:rsidP="00123EDF">
      <w:pPr>
        <w:tabs>
          <w:tab w:val="left" w:pos="567"/>
          <w:tab w:val="lef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0"/>
            <w:enabled/>
            <w:calcOnExit w:val="0"/>
            <w:textInput>
              <w:maxLength w:val="500"/>
            </w:textInput>
          </w:ffData>
        </w:fldChar>
      </w:r>
      <w:bookmarkStart w:id="83" w:name="Text5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3"/>
    </w:p>
    <w:p w14:paraId="11C91970" w14:textId="54D9EBF5" w:rsidR="005D43F5" w:rsidRPr="00184D73" w:rsidRDefault="005D43F5" w:rsidP="00123EDF">
      <w:pPr>
        <w:tabs>
          <w:tab w:val="left" w:pos="567"/>
          <w:tab w:val="left" w:pos="8505"/>
        </w:tabs>
        <w:rPr>
          <w:rFonts w:asciiTheme="minorHAnsi" w:hAnsiTheme="minorHAnsi" w:cstheme="minorHAnsi"/>
          <w:sz w:val="22"/>
          <w:szCs w:val="22"/>
        </w:rPr>
      </w:pPr>
    </w:p>
    <w:p w14:paraId="473DF982" w14:textId="77777777" w:rsidR="004B1570" w:rsidRPr="00184D73" w:rsidRDefault="004B1570" w:rsidP="00123EDF">
      <w:pPr>
        <w:tabs>
          <w:tab w:val="left" w:pos="567"/>
          <w:tab w:val="left" w:pos="8505"/>
        </w:tabs>
        <w:rPr>
          <w:rFonts w:asciiTheme="minorHAnsi" w:hAnsiTheme="minorHAnsi" w:cstheme="minorHAnsi"/>
          <w:sz w:val="22"/>
          <w:szCs w:val="22"/>
        </w:rPr>
      </w:pPr>
    </w:p>
    <w:p w14:paraId="6908D603" w14:textId="4E3B9286" w:rsidR="005D43F5" w:rsidRPr="006326E3" w:rsidRDefault="00123EDF" w:rsidP="00123EDF">
      <w:pPr>
        <w:tabs>
          <w:tab w:val="left" w:pos="567"/>
          <w:tab w:val="left" w:pos="8505"/>
        </w:tabs>
        <w:rPr>
          <w:rFonts w:asciiTheme="minorHAnsi" w:hAnsiTheme="minorHAnsi" w:cstheme="minorHAnsi"/>
          <w:color w:val="385623" w:themeColor="accent6" w:themeShade="80"/>
          <w:sz w:val="16"/>
          <w:szCs w:val="16"/>
        </w:rPr>
      </w:pPr>
      <w:r w:rsidRPr="006326E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Die Veranstaltung wird in mehreren Medien beworben </w:t>
      </w:r>
      <w:r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</w:t>
      </w:r>
      <w:r w:rsidR="005D43F5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Angabe </w:t>
      </w:r>
      <w:r w:rsidR="00503E3D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zu geplanten </w:t>
      </w:r>
      <w:r w:rsidR="005D43F5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Medien/Aussendungen/Kampagnen</w:t>
      </w:r>
      <w:r w:rsidR="00503E3D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, Social Media und online Medien</w:t>
      </w:r>
      <w:r w:rsidR="005D43F5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 etc.</w:t>
      </w:r>
      <w:r w:rsidR="00CA5F5E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, Möglichkeiten der </w:t>
      </w:r>
      <w:r w:rsidR="006326E3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unentgeltlichen </w:t>
      </w:r>
      <w:r w:rsidR="00CA5F5E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Medien- und Werbekooperation mit der Region Graz,</w:t>
      </w:r>
      <w:r w:rsidR="00503E3D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 maximal 500 Zeichen)</w:t>
      </w:r>
    </w:p>
    <w:p w14:paraId="49FBB052" w14:textId="351979B3" w:rsidR="00123EDF" w:rsidRPr="00184D73" w:rsidRDefault="00503E3D" w:rsidP="00123EDF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500"/>
            </w:textInput>
          </w:ffData>
        </w:fldChar>
      </w:r>
      <w:bookmarkStart w:id="84" w:name="Text5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4"/>
    </w:p>
    <w:p w14:paraId="6C28B74E" w14:textId="043CBA64" w:rsidR="005D43F5" w:rsidRPr="00184D73" w:rsidRDefault="005D43F5" w:rsidP="00123EDF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28C732BF" w14:textId="77777777" w:rsidR="004B1570" w:rsidRPr="00184D73" w:rsidRDefault="004B1570" w:rsidP="00123EDF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73C5687B" w14:textId="4AE346DB" w:rsidR="005D43F5" w:rsidRPr="00F925C2" w:rsidRDefault="00503E3D" w:rsidP="005D43F5">
      <w:pPr>
        <w:tabs>
          <w:tab w:val="left" w:pos="567"/>
          <w:tab w:val="left" w:pos="6663"/>
          <w:tab w:val="left" w:pos="7938"/>
          <w:tab w:val="left" w:pos="9214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6326E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Authentizität, </w:t>
      </w:r>
      <w:r w:rsidR="00123EDF" w:rsidRPr="006326E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Originalität und Innovation</w:t>
      </w:r>
      <w:r w:rsidR="00CA5F5E" w:rsidRPr="006326E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, bzw. Traditions- und Brauchtumspflege</w:t>
      </w:r>
      <w:r w:rsidR="004B1570" w:rsidRPr="006326E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="004B1570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(Alleinstellungsmerkmale, </w:t>
      </w:r>
      <w:r w:rsidR="00F925C2" w:rsidRPr="006326E3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Beschreibung</w:t>
      </w:r>
      <w:r w:rsidR="00F925C2" w:rsidRPr="00F925C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, </w:t>
      </w:r>
      <w:r w:rsidRPr="00F925C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maximal 500 Zeichen</w:t>
      </w:r>
      <w:r w:rsidR="004B1570" w:rsidRPr="00F925C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)</w:t>
      </w:r>
    </w:p>
    <w:p w14:paraId="5CE80672" w14:textId="24B25859" w:rsidR="005D43F5" w:rsidRPr="00184D73" w:rsidRDefault="00F925C2" w:rsidP="005D43F5">
      <w:pPr>
        <w:tabs>
          <w:tab w:val="left" w:pos="567"/>
          <w:tab w:val="left" w:pos="6663"/>
          <w:tab w:val="left" w:pos="7938"/>
          <w:tab w:val="left" w:pos="921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2"/>
            <w:enabled/>
            <w:calcOnExit w:val="0"/>
            <w:textInput>
              <w:maxLength w:val="500"/>
            </w:textInput>
          </w:ffData>
        </w:fldChar>
      </w:r>
      <w:bookmarkStart w:id="85" w:name="Text5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5"/>
    </w:p>
    <w:p w14:paraId="59F3DC9D" w14:textId="77777777" w:rsidR="004B1570" w:rsidRPr="00184D73" w:rsidRDefault="004B1570" w:rsidP="005D43F5">
      <w:pPr>
        <w:tabs>
          <w:tab w:val="left" w:pos="567"/>
          <w:tab w:val="left" w:pos="6663"/>
          <w:tab w:val="left" w:pos="7938"/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1E8EBE70" w14:textId="77777777" w:rsidR="005D43F5" w:rsidRPr="00184D73" w:rsidRDefault="005D43F5" w:rsidP="005D43F5">
      <w:pPr>
        <w:tabs>
          <w:tab w:val="left" w:pos="567"/>
          <w:tab w:val="left" w:pos="6663"/>
          <w:tab w:val="left" w:pos="7938"/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23FBDF62" w14:textId="2D9F7883" w:rsidR="005D43F5" w:rsidRPr="00F925C2" w:rsidRDefault="00123EDF" w:rsidP="005D43F5">
      <w:pPr>
        <w:tabs>
          <w:tab w:val="left" w:pos="567"/>
          <w:tab w:val="left" w:pos="6663"/>
          <w:tab w:val="left" w:pos="7938"/>
          <w:tab w:val="left" w:pos="9214"/>
        </w:tabs>
        <w:rPr>
          <w:rFonts w:asciiTheme="minorHAnsi" w:hAnsiTheme="minorHAnsi" w:cstheme="minorHAnsi"/>
          <w:color w:val="385623" w:themeColor="accent6" w:themeShade="80"/>
          <w:sz w:val="16"/>
          <w:szCs w:val="16"/>
        </w:rPr>
      </w:pPr>
      <w:r w:rsidRPr="00F925C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Nachhaltigkeit, Klima und Umweltschutz</w:t>
      </w:r>
      <w:r w:rsidR="005D43F5" w:rsidRPr="00F925C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 (</w:t>
      </w:r>
      <w:r w:rsidR="00F925C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Beschreibung der </w:t>
      </w:r>
      <w:r w:rsidR="005D43F5" w:rsidRPr="00F925C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Maßnahmen</w:t>
      </w:r>
      <w:r w:rsidR="00F925C2" w:rsidRPr="00F925C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, maximal 500 Zeichen</w:t>
      </w:r>
      <w:r w:rsidR="005D43F5" w:rsidRPr="00F925C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)</w:t>
      </w:r>
    </w:p>
    <w:p w14:paraId="79BDBD94" w14:textId="34F4F968" w:rsidR="005D43F5" w:rsidRPr="00184D73" w:rsidRDefault="00F925C2" w:rsidP="005D43F5">
      <w:pPr>
        <w:tabs>
          <w:tab w:val="left" w:pos="567"/>
          <w:tab w:val="left" w:pos="6663"/>
          <w:tab w:val="left" w:pos="7938"/>
          <w:tab w:val="left" w:pos="921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6" w:name="Text5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6"/>
    </w:p>
    <w:p w14:paraId="2F40743E" w14:textId="33DA94C8" w:rsidR="004B1570" w:rsidRDefault="004B1570" w:rsidP="005D43F5">
      <w:pPr>
        <w:tabs>
          <w:tab w:val="left" w:pos="567"/>
          <w:tab w:val="left" w:pos="6663"/>
          <w:tab w:val="left" w:pos="7938"/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638A9405" w14:textId="77777777" w:rsidR="00F925C2" w:rsidRPr="00184D73" w:rsidRDefault="00F925C2" w:rsidP="005D43F5">
      <w:pPr>
        <w:tabs>
          <w:tab w:val="left" w:pos="567"/>
          <w:tab w:val="left" w:pos="6663"/>
          <w:tab w:val="left" w:pos="7938"/>
          <w:tab w:val="left" w:pos="9214"/>
        </w:tabs>
        <w:rPr>
          <w:rFonts w:asciiTheme="minorHAnsi" w:hAnsiTheme="minorHAnsi" w:cstheme="minorHAnsi"/>
          <w:sz w:val="22"/>
          <w:szCs w:val="22"/>
        </w:rPr>
      </w:pPr>
    </w:p>
    <w:p w14:paraId="383FC504" w14:textId="601CCBDD" w:rsidR="005D43F5" w:rsidRPr="00F925C2" w:rsidRDefault="00123EDF" w:rsidP="005D43F5">
      <w:pPr>
        <w:tabs>
          <w:tab w:val="left" w:pos="567"/>
          <w:tab w:val="left" w:pos="6663"/>
          <w:tab w:val="left" w:pos="7938"/>
          <w:tab w:val="left" w:pos="9214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F925C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Barrierefreier Zugang und Inklusion</w:t>
      </w:r>
      <w:r w:rsidR="005D43F5" w:rsidRPr="00F925C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="005D43F5" w:rsidRPr="00F925C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(</w:t>
      </w:r>
      <w:r w:rsidR="00F925C2" w:rsidRPr="00F925C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Beschreibung der </w:t>
      </w:r>
      <w:r w:rsidR="005D43F5" w:rsidRPr="00F925C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Maßnahmen</w:t>
      </w:r>
      <w:r w:rsidR="00F925C2" w:rsidRPr="00F925C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, maximal 500 Zeichen</w:t>
      </w:r>
      <w:r w:rsidR="005D43F5" w:rsidRPr="00F925C2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)</w:t>
      </w:r>
    </w:p>
    <w:p w14:paraId="09CE3066" w14:textId="1B2A5E4B" w:rsidR="00123EDF" w:rsidRPr="00184D73" w:rsidRDefault="00F925C2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4"/>
            <w:enabled/>
            <w:calcOnExit w:val="0"/>
            <w:textInput>
              <w:maxLength w:val="500"/>
            </w:textInput>
          </w:ffData>
        </w:fldChar>
      </w:r>
      <w:bookmarkStart w:id="87" w:name="Text54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 w:rsidR="005727A7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7"/>
    </w:p>
    <w:p w14:paraId="4D2433C9" w14:textId="00E3882E" w:rsidR="005D43F5" w:rsidRPr="00184D73" w:rsidRDefault="005D43F5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3EBFE3D" w14:textId="785FA6CC" w:rsidR="005D43F5" w:rsidRPr="00184D73" w:rsidRDefault="005D43F5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BB44DE3" w14:textId="772972A6" w:rsidR="00B37259" w:rsidRDefault="008805D2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16"/>
          <w:szCs w:val="16"/>
        </w:rPr>
      </w:pP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Weitere r</w:t>
      </w:r>
      <w:r w:rsidR="00B37259" w:rsidRPr="00B3725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elevante</w:t>
      </w:r>
      <w:r w:rsidR="0068184F" w:rsidRPr="00B3725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Beilagen</w:t>
      </w: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, Kosten-, Zeitablauf- und Finanzierungsplan ersuchen wir als </w:t>
      </w:r>
      <w:r w:rsidR="003C28B2" w:rsidRPr="00B3725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PDF </w:t>
      </w:r>
      <w:r w:rsidR="00B3725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per </w:t>
      </w: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E-Mail zu</w:t>
      </w:r>
      <w:r w:rsidR="00B3725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="003C28B2" w:rsidRPr="00B3725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senden, maximal im Umfang von zirka </w:t>
      </w:r>
      <w:r w:rsidR="00B3725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vier</w:t>
      </w:r>
      <w:r w:rsidR="003C28B2" w:rsidRPr="00B3725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Seiten A4</w:t>
      </w:r>
      <w:r w:rsidR="00B37259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="00B37259" w:rsidRPr="00B37259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 xml:space="preserve">(Umfangreichere Beilagen können </w:t>
      </w:r>
      <w:r w:rsidR="00B37259">
        <w:rPr>
          <w:rFonts w:asciiTheme="minorHAnsi" w:hAnsiTheme="minorHAnsi" w:cstheme="minorHAnsi"/>
          <w:color w:val="385623" w:themeColor="accent6" w:themeShade="80"/>
          <w:sz w:val="16"/>
          <w:szCs w:val="16"/>
        </w:rPr>
        <w:t>zur Beurteilung nicht an die Kommission weitergeleitet werden.)</w:t>
      </w:r>
    </w:p>
    <w:p w14:paraId="5833A18A" w14:textId="77777777" w:rsidR="003C28B2" w:rsidRPr="00F72B23" w:rsidRDefault="003C28B2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668239DF" w14:textId="48E437A1" w:rsidR="0068184F" w:rsidRDefault="00F72B23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F72B2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Bitte Word Formular </w:t>
      </w:r>
      <w:r w:rsidR="00803A5B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am PC </w:t>
      </w:r>
      <w:r w:rsidRPr="00F72B2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ausfüllen, </w:t>
      </w:r>
      <w:r w:rsidRPr="00F72B23">
        <w:rPr>
          <w:rFonts w:asciiTheme="minorHAnsi" w:hAnsiTheme="minorHAnsi" w:cstheme="minorHAnsi"/>
          <w:color w:val="385623" w:themeColor="accent6" w:themeShade="80"/>
          <w:sz w:val="22"/>
          <w:szCs w:val="22"/>
          <w:u w:val="single"/>
        </w:rPr>
        <w:t>speichern</w:t>
      </w:r>
      <w:r w:rsidR="00803A5B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, (</w:t>
      </w:r>
      <w:r w:rsidRPr="00F72B2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ausdrucken, unterschreiben, einscannen</w:t>
      </w:r>
      <w:r w:rsidR="00803A5B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) oder elektronisch unterschrieben per </w:t>
      </w:r>
      <w:r w:rsidR="00CA5F5E" w:rsidRPr="00F72B2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E-Mail</w:t>
      </w:r>
      <w:r w:rsidRPr="00F72B2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an </w:t>
      </w:r>
      <w:hyperlink r:id="rId8" w:history="1">
        <w:r w:rsidRPr="00F72B23">
          <w:rPr>
            <w:rStyle w:val="Hyperlink"/>
            <w:rFonts w:asciiTheme="minorHAnsi" w:hAnsiTheme="minorHAnsi" w:cstheme="minorHAnsi"/>
            <w:color w:val="385623" w:themeColor="accent6" w:themeShade="80"/>
            <w:sz w:val="22"/>
            <w:szCs w:val="22"/>
          </w:rPr>
          <w:t>foerderung@regiongraz.at</w:t>
        </w:r>
      </w:hyperlink>
      <w:r w:rsidRPr="00F72B23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senden.</w:t>
      </w:r>
    </w:p>
    <w:p w14:paraId="036633BB" w14:textId="0C204E68" w:rsidR="00F72B23" w:rsidRDefault="00F72B23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bookmarkStart w:id="88" w:name="_Hlk96514604"/>
    </w:p>
    <w:p w14:paraId="4E6CA83F" w14:textId="397F6921" w:rsidR="008805D2" w:rsidRDefault="008805D2">
      <w:pPr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br w:type="page"/>
      </w:r>
    </w:p>
    <w:p w14:paraId="48735C01" w14:textId="77777777" w:rsidR="006326E3" w:rsidRDefault="006326E3" w:rsidP="006326E3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0C9D62D7" w14:textId="35E3452B" w:rsidR="006326E3" w:rsidRDefault="006326E3" w:rsidP="008805D2">
      <w:pPr>
        <w:tabs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6AE14BF9" w14:textId="77777777" w:rsidR="00047727" w:rsidRPr="007E09EF" w:rsidRDefault="00047727" w:rsidP="008805D2">
      <w:pPr>
        <w:tabs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0CE588BB" w14:textId="18727F5C" w:rsidR="006326E3" w:rsidRDefault="006326E3" w:rsidP="008805D2">
      <w:pPr>
        <w:tabs>
          <w:tab w:val="right" w:pos="4536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 w:rsidRPr="00F50C37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Durch den Tourismusverband Region Graz auszufüllen:</w:t>
      </w:r>
    </w:p>
    <w:p w14:paraId="3F9DFBA5" w14:textId="7A263769" w:rsidR="008805D2" w:rsidRDefault="008805D2" w:rsidP="008805D2">
      <w:pPr>
        <w:tabs>
          <w:tab w:val="right" w:pos="4536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2728BC4B" w14:textId="77777777" w:rsidR="008805D2" w:rsidRDefault="008805D2" w:rsidP="008805D2">
      <w:pPr>
        <w:tabs>
          <w:tab w:val="right" w:pos="4536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64F6B018" w14:textId="66CE7FDA" w:rsidR="008805D2" w:rsidRDefault="008805D2" w:rsidP="008805D2">
      <w:pPr>
        <w:tabs>
          <w:tab w:val="right" w:pos="4536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1B0BC70F" w14:textId="7B8C9A5A" w:rsidR="008805D2" w:rsidRPr="00F50C37" w:rsidRDefault="008805D2" w:rsidP="008805D2">
      <w:pPr>
        <w:tabs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Angaben/Unterlagen vollständig</w:t>
      </w: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</w:p>
    <w:p w14:paraId="5CBB315E" w14:textId="77777777" w:rsidR="006326E3" w:rsidRDefault="006326E3" w:rsidP="008805D2">
      <w:pPr>
        <w:tabs>
          <w:tab w:val="right" w:pos="4536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1461CF46" w14:textId="21E38039" w:rsidR="006326E3" w:rsidRDefault="006326E3" w:rsidP="008805D2">
      <w:pPr>
        <w:tabs>
          <w:tab w:val="right" w:pos="4536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2FBAD5DD" w14:textId="77777777" w:rsidR="008805D2" w:rsidRDefault="008805D2" w:rsidP="008805D2">
      <w:pPr>
        <w:tabs>
          <w:tab w:val="right" w:pos="4536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07596808" w14:textId="40BBB0EB" w:rsidR="006326E3" w:rsidRDefault="006326E3" w:rsidP="008805D2">
      <w:pPr>
        <w:tabs>
          <w:tab w:val="right" w:leader="dot" w:pos="4820"/>
          <w:tab w:val="left" w:pos="5103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Kommissionssitzung vom</w:t>
      </w:r>
      <w:r w:rsidR="008805D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 w:rsidR="008805D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Tagesordnungspunkt Nr.:</w:t>
      </w:r>
      <w:r w:rsidR="008805D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</w:p>
    <w:p w14:paraId="0BF8A5D8" w14:textId="77777777" w:rsidR="006326E3" w:rsidRDefault="006326E3" w:rsidP="008805D2">
      <w:pPr>
        <w:tabs>
          <w:tab w:val="right" w:pos="4536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5CFF0604" w14:textId="2DAB39E1" w:rsidR="006326E3" w:rsidRDefault="006326E3" w:rsidP="008805D2">
      <w:pPr>
        <w:tabs>
          <w:tab w:val="right" w:pos="4536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1CD8483A" w14:textId="77777777" w:rsidR="008805D2" w:rsidRDefault="008805D2" w:rsidP="008805D2">
      <w:pPr>
        <w:tabs>
          <w:tab w:val="right" w:pos="4536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3E96AA49" w14:textId="7222EBC4" w:rsidR="006326E3" w:rsidRDefault="006326E3" w:rsidP="008805D2">
      <w:pPr>
        <w:tabs>
          <w:tab w:val="right" w:pos="4536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Zusage Förderbetrag Tourismusverband Region Graz: €</w:t>
      </w:r>
      <w:r w:rsidR="008805D2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</w:p>
    <w:p w14:paraId="6718DEF9" w14:textId="77777777" w:rsidR="008805D2" w:rsidRDefault="008805D2" w:rsidP="008805D2">
      <w:pPr>
        <w:tabs>
          <w:tab w:val="right" w:pos="4536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350F7C66" w14:textId="77777777" w:rsidR="006326E3" w:rsidRDefault="006326E3" w:rsidP="008805D2">
      <w:pPr>
        <w:tabs>
          <w:tab w:val="right" w:pos="4536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2E2432A4" w14:textId="3057AA98" w:rsidR="006326E3" w:rsidRDefault="006326E3" w:rsidP="008805D2">
      <w:pPr>
        <w:tabs>
          <w:tab w:val="left" w:pos="709"/>
          <w:tab w:val="left" w:pos="1701"/>
          <w:tab w:val="right" w:pos="4536"/>
          <w:tab w:val="left" w:pos="5387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78F3E8F5" w14:textId="77777777" w:rsidR="008805D2" w:rsidRDefault="008805D2" w:rsidP="008805D2">
      <w:pPr>
        <w:tabs>
          <w:tab w:val="right" w:leader="dot" w:pos="4820"/>
          <w:tab w:val="left" w:pos="5103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>Ort, Datum</w:t>
      </w: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</w:r>
    </w:p>
    <w:p w14:paraId="08D85E05" w14:textId="77777777" w:rsidR="00047727" w:rsidRDefault="00047727" w:rsidP="00047727">
      <w:pPr>
        <w:tabs>
          <w:tab w:val="center" w:pos="7938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  <w:r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ab/>
        <w:t>Unterschrift Vorsitzende, Stempel</w:t>
      </w:r>
    </w:p>
    <w:p w14:paraId="2E3854AC" w14:textId="6F9B8BA7" w:rsidR="008805D2" w:rsidRDefault="008805D2" w:rsidP="00047727">
      <w:pPr>
        <w:tabs>
          <w:tab w:val="center" w:pos="8222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13A115A6" w14:textId="25C82C2A" w:rsidR="00047727" w:rsidRDefault="00047727" w:rsidP="008805D2">
      <w:pPr>
        <w:tabs>
          <w:tab w:val="left" w:pos="709"/>
          <w:tab w:val="left" w:pos="1701"/>
          <w:tab w:val="right" w:pos="4536"/>
          <w:tab w:val="left" w:pos="5387"/>
          <w:tab w:val="right" w:leader="dot" w:pos="10466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bookmarkEnd w:id="88"/>
    <w:p w14:paraId="143C4576" w14:textId="77777777" w:rsidR="006326E3" w:rsidRDefault="006326E3" w:rsidP="00630939">
      <w:pPr>
        <w:tabs>
          <w:tab w:val="left" w:pos="709"/>
          <w:tab w:val="left" w:pos="1701"/>
          <w:tab w:val="left" w:pos="5387"/>
        </w:tabs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sectPr w:rsidR="006326E3" w:rsidSect="007D074E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3339" w14:textId="77777777" w:rsidR="0067537C" w:rsidRDefault="0067537C" w:rsidP="007D074E">
      <w:r>
        <w:separator/>
      </w:r>
    </w:p>
  </w:endnote>
  <w:endnote w:type="continuationSeparator" w:id="0">
    <w:p w14:paraId="17311392" w14:textId="77777777" w:rsidR="0067537C" w:rsidRDefault="0067537C" w:rsidP="007D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385623" w:themeColor="accent6" w:themeShade="80"/>
        <w:sz w:val="22"/>
        <w:szCs w:val="22"/>
      </w:rPr>
      <w:id w:val="114332599"/>
      <w:docPartObj>
        <w:docPartGallery w:val="Page Numbers (Bottom of Page)"/>
        <w:docPartUnique/>
      </w:docPartObj>
    </w:sdtPr>
    <w:sdtEndPr/>
    <w:sdtContent>
      <w:p w14:paraId="4A718BD5" w14:textId="59361100" w:rsidR="007D708B" w:rsidRPr="00533DD0" w:rsidRDefault="007D708B" w:rsidP="007D708B">
        <w:pPr>
          <w:pStyle w:val="Fuzeile"/>
          <w:pBdr>
            <w:top w:val="single" w:sz="4" w:space="1" w:color="auto"/>
          </w:pBdr>
          <w:tabs>
            <w:tab w:val="clear" w:pos="9072"/>
            <w:tab w:val="right" w:pos="10466"/>
          </w:tabs>
          <w:rPr>
            <w:rFonts w:asciiTheme="minorHAnsi" w:hAnsiTheme="minorHAnsi" w:cstheme="minorHAnsi"/>
            <w:color w:val="385623" w:themeColor="accent6" w:themeShade="80"/>
            <w:sz w:val="22"/>
            <w:szCs w:val="22"/>
          </w:rPr>
        </w:pPr>
        <w:r w:rsidRPr="00533DD0">
          <w:rPr>
            <w:rFonts w:asciiTheme="minorHAnsi" w:hAnsiTheme="minorHAnsi" w:cstheme="minorHAnsi"/>
            <w:color w:val="385623" w:themeColor="accent6" w:themeShade="80"/>
            <w:sz w:val="22"/>
            <w:szCs w:val="22"/>
          </w:rPr>
          <w:t>Tourismusverband Region Graz, Messeplatz 1/Messeturm, 8010 Graz</w:t>
        </w:r>
        <w:r w:rsidRPr="00533DD0">
          <w:rPr>
            <w:rFonts w:asciiTheme="minorHAnsi" w:hAnsiTheme="minorHAnsi" w:cstheme="minorHAnsi"/>
            <w:color w:val="385623" w:themeColor="accent6" w:themeShade="80"/>
            <w:sz w:val="22"/>
            <w:szCs w:val="22"/>
          </w:rPr>
          <w:tab/>
          <w:t xml:space="preserve">Seite </w:t>
        </w:r>
        <w:r w:rsidRPr="00533DD0">
          <w:rPr>
            <w:rFonts w:asciiTheme="minorHAnsi" w:hAnsiTheme="minorHAnsi" w:cstheme="minorHAnsi"/>
            <w:color w:val="385623" w:themeColor="accent6" w:themeShade="80"/>
            <w:sz w:val="22"/>
            <w:szCs w:val="22"/>
          </w:rPr>
          <w:fldChar w:fldCharType="begin"/>
        </w:r>
        <w:r w:rsidRPr="00533DD0">
          <w:rPr>
            <w:rFonts w:asciiTheme="minorHAnsi" w:hAnsiTheme="minorHAnsi" w:cstheme="minorHAnsi"/>
            <w:color w:val="385623" w:themeColor="accent6" w:themeShade="80"/>
            <w:sz w:val="22"/>
            <w:szCs w:val="22"/>
          </w:rPr>
          <w:instrText>PAGE   \* MERGEFORMAT</w:instrText>
        </w:r>
        <w:r w:rsidRPr="00533DD0">
          <w:rPr>
            <w:rFonts w:asciiTheme="minorHAnsi" w:hAnsiTheme="minorHAnsi" w:cstheme="minorHAnsi"/>
            <w:color w:val="385623" w:themeColor="accent6" w:themeShade="80"/>
            <w:sz w:val="22"/>
            <w:szCs w:val="22"/>
          </w:rPr>
          <w:fldChar w:fldCharType="separate"/>
        </w:r>
        <w:r w:rsidRPr="00533DD0">
          <w:rPr>
            <w:rFonts w:asciiTheme="minorHAnsi" w:hAnsiTheme="minorHAnsi" w:cstheme="minorHAnsi"/>
            <w:color w:val="385623" w:themeColor="accent6" w:themeShade="80"/>
            <w:sz w:val="22"/>
            <w:szCs w:val="22"/>
          </w:rPr>
          <w:t>2</w:t>
        </w:r>
        <w:r w:rsidRPr="00533DD0">
          <w:rPr>
            <w:rFonts w:asciiTheme="minorHAnsi" w:hAnsiTheme="minorHAnsi" w:cstheme="minorHAnsi"/>
            <w:color w:val="385623" w:themeColor="accent6" w:themeShade="80"/>
            <w:sz w:val="22"/>
            <w:szCs w:val="22"/>
          </w:rPr>
          <w:fldChar w:fldCharType="end"/>
        </w:r>
      </w:p>
      <w:p w14:paraId="3EC54E7F" w14:textId="22CB34B8" w:rsidR="007D708B" w:rsidRPr="00533DD0" w:rsidRDefault="007D708B" w:rsidP="007D708B">
        <w:pPr>
          <w:pStyle w:val="Fuzeile"/>
          <w:pBdr>
            <w:top w:val="single" w:sz="4" w:space="1" w:color="auto"/>
          </w:pBdr>
          <w:rPr>
            <w:rFonts w:asciiTheme="minorHAnsi" w:hAnsiTheme="minorHAnsi" w:cstheme="minorHAnsi"/>
            <w:color w:val="385623" w:themeColor="accent6" w:themeShade="80"/>
            <w:sz w:val="22"/>
            <w:szCs w:val="22"/>
          </w:rPr>
        </w:pPr>
        <w:r w:rsidRPr="00533DD0">
          <w:rPr>
            <w:rFonts w:asciiTheme="minorHAnsi" w:hAnsiTheme="minorHAnsi" w:cstheme="minorHAnsi"/>
            <w:color w:val="385623" w:themeColor="accent6" w:themeShade="80"/>
            <w:sz w:val="22"/>
            <w:szCs w:val="22"/>
          </w:rPr>
          <w:t>T +43 316 80 75-</w:t>
        </w:r>
        <w:r w:rsidR="004A0FFA">
          <w:rPr>
            <w:rFonts w:asciiTheme="minorHAnsi" w:hAnsiTheme="minorHAnsi" w:cstheme="minorHAnsi"/>
            <w:color w:val="385623" w:themeColor="accent6" w:themeShade="80"/>
            <w:sz w:val="22"/>
            <w:szCs w:val="22"/>
          </w:rPr>
          <w:t>75</w:t>
        </w:r>
        <w:r w:rsidRPr="00533DD0">
          <w:rPr>
            <w:rFonts w:asciiTheme="minorHAnsi" w:hAnsiTheme="minorHAnsi" w:cstheme="minorHAnsi"/>
            <w:color w:val="385623" w:themeColor="accent6" w:themeShade="80"/>
            <w:sz w:val="22"/>
            <w:szCs w:val="22"/>
          </w:rPr>
          <w:t>, f</w:t>
        </w:r>
        <w:r w:rsidR="00533DD0" w:rsidRPr="00533DD0">
          <w:rPr>
            <w:rFonts w:asciiTheme="minorHAnsi" w:hAnsiTheme="minorHAnsi" w:cstheme="minorHAnsi"/>
            <w:color w:val="385623" w:themeColor="accent6" w:themeShade="80"/>
            <w:sz w:val="22"/>
            <w:szCs w:val="22"/>
          </w:rPr>
          <w:t>oer</w:t>
        </w:r>
        <w:r w:rsidRPr="00533DD0">
          <w:rPr>
            <w:rFonts w:asciiTheme="minorHAnsi" w:hAnsiTheme="minorHAnsi" w:cstheme="minorHAnsi"/>
            <w:color w:val="385623" w:themeColor="accent6" w:themeShade="80"/>
            <w:sz w:val="22"/>
            <w:szCs w:val="22"/>
          </w:rPr>
          <w:t>derung@regiongraz.at, www.regiongraz.at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BAA9" w14:textId="77777777" w:rsidR="0067537C" w:rsidRDefault="0067537C" w:rsidP="007D074E">
      <w:r>
        <w:separator/>
      </w:r>
    </w:p>
  </w:footnote>
  <w:footnote w:type="continuationSeparator" w:id="0">
    <w:p w14:paraId="1E558866" w14:textId="77777777" w:rsidR="0067537C" w:rsidRDefault="0067537C" w:rsidP="007D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557F" w14:textId="09FE8E11" w:rsidR="002966D7" w:rsidRPr="00145AFB" w:rsidRDefault="002966D7" w:rsidP="002966D7">
    <w:pPr>
      <w:pStyle w:val="Kopfzeile"/>
      <w:pBdr>
        <w:bottom w:val="single" w:sz="4" w:space="1" w:color="auto"/>
      </w:pBdr>
      <w:rPr>
        <w:rFonts w:asciiTheme="minorHAnsi" w:hAnsiTheme="minorHAnsi" w:cstheme="minorHAnsi"/>
        <w:color w:val="385623" w:themeColor="accent6" w:themeShade="80"/>
        <w:sz w:val="16"/>
        <w:szCs w:val="16"/>
      </w:rPr>
    </w:pPr>
  </w:p>
  <w:p w14:paraId="54DF1F75" w14:textId="77777777" w:rsidR="00145AFB" w:rsidRPr="00145AFB" w:rsidRDefault="00145AFB" w:rsidP="00145AFB">
    <w:pPr>
      <w:rPr>
        <w:rFonts w:asciiTheme="minorHAnsi" w:hAnsiTheme="minorHAnsi" w:cstheme="minorHAnsi"/>
        <w:b/>
        <w:bCs/>
        <w:color w:val="385623" w:themeColor="accent6" w:themeShade="80"/>
        <w:sz w:val="36"/>
        <w:szCs w:val="36"/>
      </w:rPr>
    </w:pPr>
    <w:r w:rsidRPr="00145AFB">
      <w:rPr>
        <w:rFonts w:asciiTheme="minorHAnsi" w:hAnsiTheme="minorHAnsi" w:cstheme="minorHAnsi"/>
        <w:b/>
        <w:bCs/>
        <w:noProof/>
        <w:color w:val="385623" w:themeColor="accent6" w:themeShade="80"/>
        <w:sz w:val="36"/>
        <w:szCs w:val="36"/>
      </w:rPr>
      <w:drawing>
        <wp:anchor distT="0" distB="0" distL="114300" distR="114300" simplePos="0" relativeHeight="251659264" behindDoc="0" locked="0" layoutInCell="1" allowOverlap="1" wp14:anchorId="25F7DF08" wp14:editId="3133ECAE">
          <wp:simplePos x="0" y="0"/>
          <wp:positionH relativeFrom="margin">
            <wp:posOffset>5530850</wp:posOffset>
          </wp:positionH>
          <wp:positionV relativeFrom="paragraph">
            <wp:posOffset>0</wp:posOffset>
          </wp:positionV>
          <wp:extent cx="1115695" cy="554990"/>
          <wp:effectExtent l="0" t="0" r="825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5AFB">
      <w:rPr>
        <w:rFonts w:asciiTheme="minorHAnsi" w:hAnsiTheme="minorHAnsi" w:cstheme="minorHAnsi"/>
        <w:b/>
        <w:bCs/>
        <w:color w:val="385623" w:themeColor="accent6" w:themeShade="80"/>
        <w:sz w:val="36"/>
        <w:szCs w:val="36"/>
      </w:rPr>
      <w:t xml:space="preserve">Antrag Veranstaltungsförderung </w:t>
    </w:r>
    <w:r w:rsidRPr="00145AFB">
      <w:rPr>
        <w:rFonts w:asciiTheme="minorHAnsi" w:hAnsiTheme="minorHAnsi" w:cstheme="minorHAnsi"/>
        <w:b/>
        <w:bCs/>
        <w:color w:val="385623" w:themeColor="accent6" w:themeShade="80"/>
        <w:sz w:val="36"/>
        <w:szCs w:val="36"/>
      </w:rPr>
      <w:br/>
      <w:t>Tourismusverband Region Graz</w:t>
    </w:r>
  </w:p>
  <w:p w14:paraId="0EC6BF59" w14:textId="77777777" w:rsidR="00145AFB" w:rsidRPr="00145AFB" w:rsidRDefault="00145AFB" w:rsidP="00145AFB">
    <w:pPr>
      <w:pBdr>
        <w:bottom w:val="single" w:sz="4" w:space="1" w:color="auto"/>
      </w:pBdr>
      <w:rPr>
        <w:rFonts w:asciiTheme="minorHAnsi" w:hAnsiTheme="minorHAnsi" w:cstheme="minorHAnsi"/>
        <w:b/>
        <w:bCs/>
        <w:color w:val="385623" w:themeColor="accent6" w:themeShade="80"/>
        <w:sz w:val="16"/>
        <w:szCs w:val="16"/>
      </w:rPr>
    </w:pPr>
  </w:p>
  <w:p w14:paraId="059CE564" w14:textId="77777777" w:rsidR="002966D7" w:rsidRPr="00145AFB" w:rsidRDefault="002966D7" w:rsidP="002966D7">
    <w:pPr>
      <w:pStyle w:val="Kopfzeile"/>
      <w:rPr>
        <w:rFonts w:asciiTheme="minorHAnsi" w:hAnsiTheme="minorHAnsi" w:cstheme="minorHAnsi"/>
        <w:color w:val="385623" w:themeColor="accent6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6980"/>
    <w:multiLevelType w:val="hybridMultilevel"/>
    <w:tmpl w:val="455A0C36"/>
    <w:lvl w:ilvl="0" w:tplc="BE0207D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Q/jNS8d+yEMQ5FC7TBtMl7+U31qi+ABiM9XG+hKfKtBg+TaYzHzdjhhlcuN1gqQ1NVho5kJDfhkHICZS3a05A==" w:salt="464E7OA5sBPoR+574Opq3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C"/>
    <w:rsid w:val="0004747B"/>
    <w:rsid w:val="00047727"/>
    <w:rsid w:val="00085CEC"/>
    <w:rsid w:val="000A335C"/>
    <w:rsid w:val="000C1B9E"/>
    <w:rsid w:val="000C79C5"/>
    <w:rsid w:val="000D073A"/>
    <w:rsid w:val="000E33F9"/>
    <w:rsid w:val="000F582C"/>
    <w:rsid w:val="00123EDF"/>
    <w:rsid w:val="00140C95"/>
    <w:rsid w:val="00145AFB"/>
    <w:rsid w:val="00167E99"/>
    <w:rsid w:val="001770F4"/>
    <w:rsid w:val="00184D73"/>
    <w:rsid w:val="001E7FCA"/>
    <w:rsid w:val="00207CA4"/>
    <w:rsid w:val="00255585"/>
    <w:rsid w:val="0025798E"/>
    <w:rsid w:val="002666BA"/>
    <w:rsid w:val="002713E0"/>
    <w:rsid w:val="00275F4F"/>
    <w:rsid w:val="002966D7"/>
    <w:rsid w:val="002C266D"/>
    <w:rsid w:val="002C6D08"/>
    <w:rsid w:val="002D3B43"/>
    <w:rsid w:val="002D4180"/>
    <w:rsid w:val="002D614B"/>
    <w:rsid w:val="0030353D"/>
    <w:rsid w:val="00311549"/>
    <w:rsid w:val="003971B3"/>
    <w:rsid w:val="003A4B5B"/>
    <w:rsid w:val="003C28B2"/>
    <w:rsid w:val="00414705"/>
    <w:rsid w:val="00426782"/>
    <w:rsid w:val="00446EAC"/>
    <w:rsid w:val="00447E17"/>
    <w:rsid w:val="00467B00"/>
    <w:rsid w:val="004852A5"/>
    <w:rsid w:val="00495860"/>
    <w:rsid w:val="004A0FFA"/>
    <w:rsid w:val="004A5BE4"/>
    <w:rsid w:val="004B1570"/>
    <w:rsid w:val="004D374A"/>
    <w:rsid w:val="004E1137"/>
    <w:rsid w:val="00503E3D"/>
    <w:rsid w:val="00522EBE"/>
    <w:rsid w:val="00531ABD"/>
    <w:rsid w:val="00533DD0"/>
    <w:rsid w:val="00537E24"/>
    <w:rsid w:val="0054736B"/>
    <w:rsid w:val="00561F7A"/>
    <w:rsid w:val="005727A7"/>
    <w:rsid w:val="00576670"/>
    <w:rsid w:val="00581151"/>
    <w:rsid w:val="00581D13"/>
    <w:rsid w:val="00582AEE"/>
    <w:rsid w:val="005B1EEC"/>
    <w:rsid w:val="005D43F5"/>
    <w:rsid w:val="005F303C"/>
    <w:rsid w:val="005F311C"/>
    <w:rsid w:val="00613101"/>
    <w:rsid w:val="00620624"/>
    <w:rsid w:val="0062069C"/>
    <w:rsid w:val="00630939"/>
    <w:rsid w:val="006326E3"/>
    <w:rsid w:val="00642361"/>
    <w:rsid w:val="0066043D"/>
    <w:rsid w:val="006747AD"/>
    <w:rsid w:val="0067537C"/>
    <w:rsid w:val="0068184F"/>
    <w:rsid w:val="006824D9"/>
    <w:rsid w:val="006B11B0"/>
    <w:rsid w:val="006C0B26"/>
    <w:rsid w:val="00713BCC"/>
    <w:rsid w:val="00716ACC"/>
    <w:rsid w:val="00720034"/>
    <w:rsid w:val="0072198E"/>
    <w:rsid w:val="007B040E"/>
    <w:rsid w:val="007B7997"/>
    <w:rsid w:val="007D074E"/>
    <w:rsid w:val="007D708B"/>
    <w:rsid w:val="007E0556"/>
    <w:rsid w:val="007E09EF"/>
    <w:rsid w:val="007E1FEA"/>
    <w:rsid w:val="007F4DE1"/>
    <w:rsid w:val="007F7FE6"/>
    <w:rsid w:val="00803A5B"/>
    <w:rsid w:val="00821297"/>
    <w:rsid w:val="00846F28"/>
    <w:rsid w:val="00870DF9"/>
    <w:rsid w:val="008805D2"/>
    <w:rsid w:val="008A4771"/>
    <w:rsid w:val="008B1248"/>
    <w:rsid w:val="00917B8A"/>
    <w:rsid w:val="00940033"/>
    <w:rsid w:val="00966845"/>
    <w:rsid w:val="00970D78"/>
    <w:rsid w:val="00980D2E"/>
    <w:rsid w:val="00985235"/>
    <w:rsid w:val="009C75AD"/>
    <w:rsid w:val="009D1DF2"/>
    <w:rsid w:val="009D75A3"/>
    <w:rsid w:val="009E4638"/>
    <w:rsid w:val="009E4C45"/>
    <w:rsid w:val="00A1138D"/>
    <w:rsid w:val="00A45574"/>
    <w:rsid w:val="00A45FBA"/>
    <w:rsid w:val="00A7279D"/>
    <w:rsid w:val="00AC4198"/>
    <w:rsid w:val="00AD53C1"/>
    <w:rsid w:val="00B0496B"/>
    <w:rsid w:val="00B37259"/>
    <w:rsid w:val="00B37B9D"/>
    <w:rsid w:val="00B52BD2"/>
    <w:rsid w:val="00B96432"/>
    <w:rsid w:val="00B96E83"/>
    <w:rsid w:val="00BF2957"/>
    <w:rsid w:val="00C02FBF"/>
    <w:rsid w:val="00C06982"/>
    <w:rsid w:val="00C24780"/>
    <w:rsid w:val="00C306B9"/>
    <w:rsid w:val="00C3295F"/>
    <w:rsid w:val="00C864D3"/>
    <w:rsid w:val="00CA165C"/>
    <w:rsid w:val="00CA5F5E"/>
    <w:rsid w:val="00CB7FDC"/>
    <w:rsid w:val="00CE2E24"/>
    <w:rsid w:val="00CF1EDB"/>
    <w:rsid w:val="00D203D8"/>
    <w:rsid w:val="00D3411C"/>
    <w:rsid w:val="00D46403"/>
    <w:rsid w:val="00D76CE8"/>
    <w:rsid w:val="00D81F16"/>
    <w:rsid w:val="00D84CA6"/>
    <w:rsid w:val="00DE1B36"/>
    <w:rsid w:val="00E12D4F"/>
    <w:rsid w:val="00E734E3"/>
    <w:rsid w:val="00ED5633"/>
    <w:rsid w:val="00EF44C4"/>
    <w:rsid w:val="00F24FCC"/>
    <w:rsid w:val="00F31B03"/>
    <w:rsid w:val="00F371AC"/>
    <w:rsid w:val="00F37AD3"/>
    <w:rsid w:val="00F50C37"/>
    <w:rsid w:val="00F64A29"/>
    <w:rsid w:val="00F72B23"/>
    <w:rsid w:val="00F836FB"/>
    <w:rsid w:val="00F925C2"/>
    <w:rsid w:val="00FB37EF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C70C75"/>
  <w14:defaultImageDpi w14:val="300"/>
  <w15:chartTrackingRefBased/>
  <w15:docId w15:val="{E92DDDDA-AA25-4202-9FED-B2BA0DCF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678"/>
      </w:tabs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78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678"/>
      </w:tabs>
      <w:spacing w:line="360" w:lineRule="auto"/>
      <w:jc w:val="center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678"/>
      </w:tabs>
      <w:spacing w:line="360" w:lineRule="auto"/>
      <w:ind w:left="-283" w:firstLine="283"/>
      <w:outlineLvl w:val="4"/>
    </w:pPr>
    <w:rPr>
      <w:rFonts w:ascii="Arial" w:hAnsi="Arial"/>
      <w:i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678"/>
      </w:tabs>
      <w:spacing w:line="360" w:lineRule="auto"/>
      <w:ind w:left="142" w:right="425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678"/>
      </w:tabs>
      <w:spacing w:line="360" w:lineRule="auto"/>
      <w:ind w:left="142" w:right="425"/>
      <w:outlineLvl w:val="6"/>
    </w:pPr>
    <w:rPr>
      <w:rFonts w:ascii="Arial" w:hAnsi="Arial"/>
      <w:i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678"/>
      </w:tabs>
      <w:spacing w:line="360" w:lineRule="auto"/>
      <w:ind w:left="142" w:right="517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678"/>
      </w:tabs>
      <w:outlineLvl w:val="8"/>
    </w:pPr>
    <w:rPr>
      <w:rFonts w:ascii="Arial" w:hAnsi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678"/>
      </w:tabs>
    </w:pPr>
    <w:rPr>
      <w:rFonts w:ascii="Arial" w:hAnsi="Arial"/>
      <w:i/>
      <w:sz w:val="22"/>
    </w:rPr>
  </w:style>
  <w:style w:type="paragraph" w:styleId="Textkrper-Zeileneinzug">
    <w:name w:val="Body Text Indent"/>
    <w:basedOn w:val="Standard"/>
    <w:pPr>
      <w:tabs>
        <w:tab w:val="left" w:pos="2268"/>
      </w:tabs>
      <w:spacing w:line="360" w:lineRule="auto"/>
      <w:ind w:left="142"/>
    </w:pPr>
    <w:rPr>
      <w:i/>
      <w:sz w:val="22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C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CE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CE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C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CE8"/>
    <w:rPr>
      <w:b/>
      <w:bCs/>
    </w:rPr>
  </w:style>
  <w:style w:type="character" w:styleId="Platzhaltertext">
    <w:name w:val="Placeholder Text"/>
    <w:basedOn w:val="Absatz-Standardschriftart"/>
    <w:uiPriority w:val="99"/>
    <w:unhideWhenUsed/>
    <w:rsid w:val="00C864D3"/>
    <w:rPr>
      <w:color w:val="808080"/>
    </w:rPr>
  </w:style>
  <w:style w:type="paragraph" w:styleId="Listenabsatz">
    <w:name w:val="List Paragraph"/>
    <w:basedOn w:val="Standard"/>
    <w:uiPriority w:val="72"/>
    <w:qFormat/>
    <w:rsid w:val="00E734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07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074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7D07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074E"/>
    <w:rPr>
      <w:sz w:val="24"/>
    </w:rPr>
  </w:style>
  <w:style w:type="character" w:styleId="Hyperlink">
    <w:name w:val="Hyperlink"/>
    <w:basedOn w:val="Absatz-Standardschriftart"/>
    <w:uiPriority w:val="99"/>
    <w:unhideWhenUsed/>
    <w:rsid w:val="007D70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7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rderung@regiongraz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Kleintopff&#246;rder%20Antra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A4B8-53C9-485C-BCCD-E90CACE6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Kleintopfförder Antrag</Template>
  <TotalTime>0</TotalTime>
  <Pages>4</Pages>
  <Words>944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GRAZ TOURISMUS</vt:lpstr>
    </vt:vector>
  </TitlesOfParts>
  <Company>Magistrat Graz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GRAZ TOURISMUS</dc:title>
  <dc:subject/>
  <dc:creator>p10004</dc:creator>
  <cp:keywords/>
  <cp:lastModifiedBy>Heinz Kaltschmidt / GrazTourismus</cp:lastModifiedBy>
  <cp:revision>12</cp:revision>
  <cp:lastPrinted>2022-02-21T09:51:00Z</cp:lastPrinted>
  <dcterms:created xsi:type="dcterms:W3CDTF">2022-01-28T08:28:00Z</dcterms:created>
  <dcterms:modified xsi:type="dcterms:W3CDTF">2022-02-24T08:16:00Z</dcterms:modified>
</cp:coreProperties>
</file>